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B9EF66" w14:textId="27189B56" w:rsidR="004E644B" w:rsidRDefault="009F6860">
      <w:bookmarkStart w:id="0" w:name="_GoBack"/>
      <w:bookmarkEnd w:id="0"/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368" behindDoc="0" locked="0" layoutInCell="1" allowOverlap="1" wp14:anchorId="5F21DBE4" wp14:editId="77E260AE">
                <wp:simplePos x="0" y="0"/>
                <wp:positionH relativeFrom="column">
                  <wp:posOffset>2668905</wp:posOffset>
                </wp:positionH>
                <wp:positionV relativeFrom="margin">
                  <wp:posOffset>-474345</wp:posOffset>
                </wp:positionV>
                <wp:extent cx="9620250" cy="333375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0" cy="3333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AAA1BF2" w14:textId="77777777" w:rsidR="002C3E44" w:rsidRDefault="00F75EDA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</w:pPr>
                            <w:r w:rsidRPr="00F75EDA"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  <w:t xml:space="preserve">Choice Based </w:t>
                            </w:r>
                            <w:r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  <w:t>Letting</w:t>
                            </w:r>
                          </w:p>
                          <w:p w14:paraId="2AFED920" w14:textId="45173C64" w:rsidR="00F75EDA" w:rsidRDefault="00F75EDA" w:rsidP="00F75EDA">
                            <w:pPr>
                              <w:spacing w:after="15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0606C9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 xml:space="preserve">The following property is available for Choice Based Letting </w:t>
                            </w:r>
                            <w:r w:rsidR="00242AD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64 Ardnacassa Avenue</w:t>
                            </w: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 xml:space="preserve">, </w:t>
                            </w:r>
                            <w:r w:rsidR="00242AD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Longford</w:t>
                            </w: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36"/>
                                <w:szCs w:val="36"/>
                                <w:lang w:eastAsia="en-IE"/>
                              </w:rPr>
                              <w:t>, Co. Longford</w:t>
                            </w:r>
                          </w:p>
                          <w:p w14:paraId="0DDC5BAC" w14:textId="77777777" w:rsidR="00191108" w:rsidRPr="00191108" w:rsidRDefault="00191108" w:rsidP="00F75EDA">
                            <w:pPr>
                              <w:spacing w:after="150"/>
                              <w:outlineLvl w:val="0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kern w:val="36"/>
                                <w:sz w:val="16"/>
                                <w:szCs w:val="16"/>
                                <w:lang w:eastAsia="en-IE"/>
                              </w:rPr>
                            </w:pPr>
                          </w:p>
                          <w:p w14:paraId="25178E3F" w14:textId="446AAAD7" w:rsidR="00191108" w:rsidRPr="009F6860" w:rsidRDefault="00191108" w:rsidP="009F6860">
                            <w:pPr>
                              <w:spacing w:after="150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36"/>
                                <w:sz w:val="24"/>
                                <w:szCs w:val="24"/>
                                <w:lang w:eastAsia="en-IE"/>
                              </w:rPr>
                            </w:pPr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To apply for this property please complete a </w:t>
                            </w:r>
                            <w:hyperlink r:id="rId7" w:history="1">
                              <w:r w:rsidRPr="009E2B01">
                                <w:rPr>
                                  <w:rFonts w:asciiTheme="minorHAnsi" w:hAnsiTheme="minorHAnsi" w:cstheme="minorHAnsi"/>
                                  <w:color w:val="FFFFFF" w:themeColor="background1"/>
                                  <w:sz w:val="28"/>
                                  <w:szCs w:val="28"/>
                                  <w:lang w:eastAsia="en-IE"/>
                                </w:rPr>
                                <w:t>Choice Based Letting Expression of Interest Form</w:t>
                              </w:r>
                            </w:hyperlink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available </w:t>
                            </w:r>
                            <w:r w:rsidR="0019054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by contacting </w:t>
                            </w:r>
                            <w:hyperlink r:id="rId8" w:history="1">
                              <w:r w:rsidR="0019054D" w:rsidRPr="00112AC7">
                                <w:rPr>
                                  <w:rStyle w:val="Hyperlink"/>
                                  <w:rFonts w:asciiTheme="minorHAnsi" w:hAnsiTheme="minorHAnsi" w:cstheme="minorHAnsi"/>
                                  <w:sz w:val="28"/>
                                  <w:szCs w:val="28"/>
                                  <w:lang w:eastAsia="en-IE"/>
                                </w:rPr>
                                <w:t>housingofficer@longfordcoco.ie</w:t>
                              </w:r>
                            </w:hyperlink>
                            <w:r w:rsidR="0019054D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, phoning 043 3343499</w:t>
                            </w:r>
                            <w:r w:rsidRPr="009E2B01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8"/>
                                <w:szCs w:val="28"/>
                                <w:lang w:eastAsia="en-IE"/>
                              </w:rPr>
                              <w:t xml:space="preserve"> or to download </w:t>
                            </w:r>
                            <w:r w:rsidRPr="009F6860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4"/>
                                <w:szCs w:val="24"/>
                                <w:lang w:eastAsia="en-IE"/>
                              </w:rPr>
                              <w:t xml:space="preserve">at </w:t>
                            </w:r>
                            <w:hyperlink r:id="rId9" w:history="1">
                              <w:r w:rsidR="009F6860" w:rsidRPr="009F6860">
                                <w:rPr>
                                  <w:rStyle w:val="Hyperlink"/>
                                  <w:sz w:val="24"/>
                                  <w:szCs w:val="24"/>
                                </w:rPr>
                                <w:t>https://www.longfordcoco.ie/services/housing/choice-based-letting/choice-based-letting-expression-of-interest-form.docx</w:t>
                              </w:r>
                            </w:hyperlink>
                            <w:r w:rsidR="009F6860" w:rsidRPr="009F686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3B8D497" w14:textId="77777777" w:rsidR="00F75EDA" w:rsidRPr="00F75EDA" w:rsidRDefault="00F75EDA" w:rsidP="002C3E44">
                            <w:pPr>
                              <w:widowControl w:val="0"/>
                              <w:spacing w:line="2840" w:lineRule="exact"/>
                              <w:rPr>
                                <w:i/>
                                <w:iCs/>
                                <w:color w:val="FFFFFE"/>
                                <w:sz w:val="140"/>
                                <w:szCs w:val="140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21DBE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10.15pt;margin-top:-37.35pt;width:757.5pt;height:262.5pt;z-index:25164236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" filled="f" fillcolor="#fffffe" stroked="f" strokecolor="#212120" insetpen="t">
                <v:textbox inset="2.88pt,2.88pt,2.88pt,2.88pt">
                  <w:txbxContent>
                    <w:p w14:paraId="3AAA1BF2" w14:textId="77777777" w:rsidR="002C3E44" w:rsidRDefault="00F75EDA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</w:pPr>
                      <w:r w:rsidRPr="00F75EDA"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  <w:t xml:space="preserve">Choice Based </w:t>
                      </w:r>
                      <w:r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  <w:t>Letting</w:t>
                      </w:r>
                    </w:p>
                    <w:p w14:paraId="2AFED920" w14:textId="45173C64" w:rsidR="00F75EDA" w:rsidRDefault="00F75EDA" w:rsidP="00F75EDA">
                      <w:pPr>
                        <w:spacing w:after="150"/>
                        <w:outlineLvl w:val="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</w:pPr>
                      <w:r w:rsidRPr="000606C9">
                        <w:rPr>
                          <w:rFonts w:asciiTheme="minorHAnsi" w:hAnsiTheme="minorHAnsi" w:cstheme="minorHAnsi"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 xml:space="preserve">The following property is available for Choice Based Letting </w:t>
                      </w:r>
                      <w:r w:rsidR="00242AD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64 Ardnacassa Avenue</w:t>
                      </w:r>
                      <w:r w:rsidRPr="000606C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 xml:space="preserve">, </w:t>
                      </w:r>
                      <w:r w:rsidR="00242AD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Longford</w:t>
                      </w:r>
                      <w:r w:rsidRPr="000606C9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36"/>
                          <w:szCs w:val="36"/>
                          <w:lang w:eastAsia="en-IE"/>
                        </w:rPr>
                        <w:t>, Co. Longford</w:t>
                      </w:r>
                    </w:p>
                    <w:p w14:paraId="0DDC5BAC" w14:textId="77777777" w:rsidR="00191108" w:rsidRPr="00191108" w:rsidRDefault="00191108" w:rsidP="00F75EDA">
                      <w:pPr>
                        <w:spacing w:after="150"/>
                        <w:outlineLvl w:val="0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kern w:val="36"/>
                          <w:sz w:val="16"/>
                          <w:szCs w:val="16"/>
                          <w:lang w:eastAsia="en-IE"/>
                        </w:rPr>
                      </w:pPr>
                    </w:p>
                    <w:p w14:paraId="25178E3F" w14:textId="446AAAD7" w:rsidR="00191108" w:rsidRPr="009F6860" w:rsidRDefault="00191108" w:rsidP="009F6860">
                      <w:pPr>
                        <w:spacing w:after="150"/>
                        <w:rPr>
                          <w:rFonts w:asciiTheme="minorHAnsi" w:hAnsiTheme="minorHAnsi" w:cstheme="minorHAnsi"/>
                          <w:color w:val="FFFFFF" w:themeColor="background1"/>
                          <w:kern w:val="36"/>
                          <w:sz w:val="24"/>
                          <w:szCs w:val="24"/>
                          <w:lang w:eastAsia="en-IE"/>
                        </w:rPr>
                      </w:pPr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To apply for this property please complete a </w:t>
                      </w:r>
                      <w:hyperlink r:id="rId10" w:history="1">
                        <w:r w:rsidRPr="009E2B01">
                          <w:rPr>
                            <w:rFonts w:asciiTheme="minorHAnsi" w:hAnsiTheme="minorHAnsi" w:cstheme="minorHAnsi"/>
                            <w:color w:val="FFFFFF" w:themeColor="background1"/>
                            <w:sz w:val="28"/>
                            <w:szCs w:val="28"/>
                            <w:lang w:eastAsia="en-IE"/>
                          </w:rPr>
                          <w:t>Choice Based Letting Expression of Interest Form</w:t>
                        </w:r>
                      </w:hyperlink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available </w:t>
                      </w:r>
                      <w:r w:rsidR="0019054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by contacting </w:t>
                      </w:r>
                      <w:hyperlink r:id="rId11" w:history="1">
                        <w:r w:rsidR="0019054D" w:rsidRPr="00112AC7">
                          <w:rPr>
                            <w:rStyle w:val="Hyperlink"/>
                            <w:rFonts w:asciiTheme="minorHAnsi" w:hAnsiTheme="minorHAnsi" w:cstheme="minorHAnsi"/>
                            <w:sz w:val="28"/>
                            <w:szCs w:val="28"/>
                            <w:lang w:eastAsia="en-IE"/>
                          </w:rPr>
                          <w:t>housingofficer@longfordcoco.ie</w:t>
                        </w:r>
                      </w:hyperlink>
                      <w:r w:rsidR="0019054D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, phoning 043 3343499</w:t>
                      </w:r>
                      <w:r w:rsidRPr="009E2B01">
                        <w:rPr>
                          <w:rFonts w:asciiTheme="minorHAnsi" w:hAnsiTheme="minorHAnsi" w:cstheme="minorHAnsi"/>
                          <w:color w:val="FFFFFF" w:themeColor="background1"/>
                          <w:sz w:val="28"/>
                          <w:szCs w:val="28"/>
                          <w:lang w:eastAsia="en-IE"/>
                        </w:rPr>
                        <w:t xml:space="preserve"> or to download </w:t>
                      </w:r>
                      <w:r w:rsidRPr="009F6860">
                        <w:rPr>
                          <w:rFonts w:asciiTheme="minorHAnsi" w:hAnsiTheme="minorHAnsi" w:cstheme="minorHAnsi"/>
                          <w:color w:val="FFFFFF" w:themeColor="background1"/>
                          <w:sz w:val="24"/>
                          <w:szCs w:val="24"/>
                          <w:lang w:eastAsia="en-IE"/>
                        </w:rPr>
                        <w:t xml:space="preserve">at </w:t>
                      </w:r>
                      <w:hyperlink r:id="rId12" w:history="1">
                        <w:r w:rsidR="009F6860" w:rsidRPr="009F6860">
                          <w:rPr>
                            <w:rStyle w:val="Hyperlink"/>
                            <w:sz w:val="24"/>
                            <w:szCs w:val="24"/>
                          </w:rPr>
                          <w:t>https://www.longfordcoco.ie/services/housing/choice-based-letting/choice-based-letting-expression-of-interest-form.docx</w:t>
                        </w:r>
                      </w:hyperlink>
                      <w:r w:rsidR="009F6860" w:rsidRPr="009F6860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13B8D497" w14:textId="77777777" w:rsidR="00F75EDA" w:rsidRPr="00F75EDA" w:rsidRDefault="00F75EDA" w:rsidP="002C3E44">
                      <w:pPr>
                        <w:widowControl w:val="0"/>
                        <w:spacing w:line="2840" w:lineRule="exact"/>
                        <w:rPr>
                          <w:i/>
                          <w:iCs/>
                          <w:color w:val="FFFFFE"/>
                          <w:sz w:val="140"/>
                          <w:szCs w:val="140"/>
                          <w:lang w:val="en-GB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2019449E" wp14:editId="4246AB9D">
                <wp:simplePos x="0" y="0"/>
                <wp:positionH relativeFrom="margin">
                  <wp:align>right</wp:align>
                </wp:positionH>
                <wp:positionV relativeFrom="page">
                  <wp:posOffset>3152775</wp:posOffset>
                </wp:positionV>
                <wp:extent cx="9545955" cy="666750"/>
                <wp:effectExtent l="0" t="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4595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399BA6" w14:textId="77777777" w:rsidR="009F6860" w:rsidRDefault="00F75EDA" w:rsidP="009F6860">
                            <w:pPr>
                              <w:spacing w:after="150"/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bookmarkStart w:id="1" w:name="_Hlk52976905"/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Only </w:t>
                            </w:r>
                            <w:r w:rsidR="009116BA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qualified </w:t>
                            </w:r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applicants whose requirements are for </w:t>
                            </w:r>
                            <w:proofErr w:type="gramStart"/>
                            <w:r w:rsidR="00C94197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>3</w:t>
                            </w:r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bedroom</w:t>
                            </w:r>
                            <w:proofErr w:type="gramEnd"/>
                            <w:r w:rsidRPr="00191108"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  <w:t xml:space="preserve"> accommodation will be considered for this property.</w:t>
                            </w:r>
                          </w:p>
                          <w:p w14:paraId="4F2652C5" w14:textId="14D0898D" w:rsidR="002C3E44" w:rsidRPr="009F6860" w:rsidRDefault="00F75EDA" w:rsidP="009F6860">
                            <w:pPr>
                              <w:spacing w:after="150"/>
                              <w:rPr>
                                <w:rFonts w:asciiTheme="majorHAnsi" w:hAnsiTheme="majorHAnsi" w:cstheme="minorHAnsi"/>
                                <w:color w:val="C45911" w:themeColor="accent2" w:themeShade="BF"/>
                                <w:sz w:val="28"/>
                                <w:szCs w:val="28"/>
                                <w:lang w:eastAsia="en-IE"/>
                              </w:rPr>
                            </w:pPr>
                            <w:r w:rsidRPr="000606C9">
                              <w:rPr>
                                <w:rFonts w:asciiTheme="minorHAnsi" w:hAnsiTheme="minorHAnsi" w:cstheme="minorHAnsi"/>
                                <w:b/>
                                <w:color w:val="6F3505"/>
                                <w:sz w:val="28"/>
                                <w:szCs w:val="28"/>
                                <w:lang w:eastAsia="en-IE"/>
                              </w:rPr>
                              <w:t>Furnishings and white goods are not provided.</w:t>
                            </w:r>
                            <w:bookmarkEnd w:id="1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9449E" id="Text Box 10" o:spid="_x0000_s1027" type="#_x0000_t202" style="position:absolute;margin-left:700.45pt;margin-top:248.25pt;width:751.65pt;height:52.5pt;z-index:251647488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" filled="f" fillcolor="#fffffe" stroked="f" strokecolor="#212120" insetpen="t">
                <v:textbox inset="2.88pt,2.88pt,2.88pt,2.88pt">
                  <w:txbxContent>
                    <w:p w14:paraId="1F399BA6" w14:textId="77777777" w:rsidR="009F6860" w:rsidRDefault="00F75EDA" w:rsidP="009F6860">
                      <w:pPr>
                        <w:spacing w:after="150"/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</w:pPr>
                      <w:bookmarkStart w:id="2" w:name="_Hlk52976905"/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Only </w:t>
                      </w:r>
                      <w:r w:rsidR="009116BA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qualified </w:t>
                      </w:r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applicants whose requirements are for </w:t>
                      </w:r>
                      <w:proofErr w:type="gramStart"/>
                      <w:r w:rsidR="00C94197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>3</w:t>
                      </w:r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 bedroom</w:t>
                      </w:r>
                      <w:proofErr w:type="gramEnd"/>
                      <w:r w:rsidRPr="00191108"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  <w:t xml:space="preserve"> accommodation will be considered for this property.</w:t>
                      </w:r>
                    </w:p>
                    <w:p w14:paraId="4F2652C5" w14:textId="14D0898D" w:rsidR="002C3E44" w:rsidRPr="009F6860" w:rsidRDefault="00F75EDA" w:rsidP="009F6860">
                      <w:pPr>
                        <w:spacing w:after="150"/>
                        <w:rPr>
                          <w:rFonts w:asciiTheme="majorHAnsi" w:hAnsiTheme="majorHAnsi" w:cstheme="minorHAnsi"/>
                          <w:color w:val="C45911" w:themeColor="accent2" w:themeShade="BF"/>
                          <w:sz w:val="28"/>
                          <w:szCs w:val="28"/>
                          <w:lang w:eastAsia="en-IE"/>
                        </w:rPr>
                      </w:pPr>
                      <w:r w:rsidRPr="000606C9">
                        <w:rPr>
                          <w:rFonts w:asciiTheme="minorHAnsi" w:hAnsiTheme="minorHAnsi" w:cstheme="minorHAnsi"/>
                          <w:b/>
                          <w:color w:val="6F3505"/>
                          <w:sz w:val="28"/>
                          <w:szCs w:val="28"/>
                          <w:lang w:eastAsia="en-IE"/>
                        </w:rPr>
                        <w:t>Furnishings and white goods are not provided.</w:t>
                      </w:r>
                      <w:bookmarkEnd w:id="2"/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91520" behindDoc="0" locked="0" layoutInCell="1" allowOverlap="1" wp14:anchorId="7C5B1AC7" wp14:editId="794C647E">
                <wp:simplePos x="0" y="0"/>
                <wp:positionH relativeFrom="margin">
                  <wp:posOffset>6318885</wp:posOffset>
                </wp:positionH>
                <wp:positionV relativeFrom="page">
                  <wp:posOffset>3895725</wp:posOffset>
                </wp:positionV>
                <wp:extent cx="5993130" cy="3819525"/>
                <wp:effectExtent l="0" t="0" r="7620" b="9525"/>
                <wp:wrapNone/>
                <wp:docPr id="3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3130" cy="3819525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04DAB2" w14:textId="77777777" w:rsidR="00A64365" w:rsidRPr="00C23FE1" w:rsidRDefault="00A64365" w:rsidP="00C23FE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14:paraId="4FD64422" w14:textId="77777777" w:rsidR="00C23FE1" w:rsidRPr="00C23FE1" w:rsidRDefault="00C23FE1" w:rsidP="00C23FE1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:u w:val="single"/>
                                <w:lang w:eastAsia="en-IE"/>
                              </w:rPr>
                              <w:t>Features</w:t>
                            </w:r>
                          </w:p>
                          <w:p w14:paraId="6A00A6B6" w14:textId="161CE11C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3 Bed Semi-Detached</w:t>
                            </w:r>
                            <w:r w:rsidR="003B441C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, 2 Storey,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 Family Residence</w:t>
                            </w:r>
                          </w:p>
                          <w:p w14:paraId="36089691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Kitchen/Dining Room</w:t>
                            </w:r>
                          </w:p>
                          <w:p w14:paraId="02851B96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Sitting Room</w:t>
                            </w:r>
                          </w:p>
                          <w:p w14:paraId="477FF3FA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1 Upstairs Bathroom</w:t>
                            </w:r>
                          </w:p>
                          <w:p w14:paraId="12BF974A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Double Glazed Windows and Doors</w:t>
                            </w:r>
                          </w:p>
                          <w:p w14:paraId="5B1BB7B7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Large Fenced Garden</w:t>
                            </w:r>
                          </w:p>
                          <w:p w14:paraId="5163CC68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Oil Fired Central Heating</w:t>
                            </w:r>
                          </w:p>
                          <w:p w14:paraId="7CA5A551" w14:textId="77777777" w:rsidR="00C23FE1" w:rsidRPr="00C23FE1" w:rsidRDefault="00C23FE1" w:rsidP="00C23FE1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Off Street Parking</w:t>
                            </w:r>
                          </w:p>
                          <w:p w14:paraId="1D774147" w14:textId="2D0AF4D8" w:rsidR="00C23FE1" w:rsidRDefault="00C23FE1" w:rsidP="009F6860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•</w:t>
                            </w:r>
                            <w:r w:rsidRPr="00C23FE1"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ab/>
                              <w:t>Tarmac Driveway</w:t>
                            </w:r>
                          </w:p>
                          <w:p w14:paraId="185FDDA9" w14:textId="77777777" w:rsidR="009F6860" w:rsidRPr="009F6860" w:rsidRDefault="009F6860" w:rsidP="009F6860">
                            <w:pP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B1AC7" id="Rectangle 6" o:spid="_x0000_s1028" style="position:absolute;margin-left:497.55pt;margin-top:306.75pt;width:471.9pt;height:300.75pt;z-index:2516915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" fillcolor="#a49481" stroked="f" strokecolor="#212120" insetpen="t">
                <v:shadow color="#dcd6d4"/>
                <v:textbox inset="2.88pt,2.88pt,2.88pt,2.88pt">
                  <w:txbxContent>
                    <w:p w14:paraId="1504DAB2" w14:textId="77777777" w:rsidR="00A64365" w:rsidRPr="00C23FE1" w:rsidRDefault="00A64365" w:rsidP="00C23FE1">
                      <w:pPr>
                        <w:rPr>
                          <w:sz w:val="36"/>
                          <w:szCs w:val="36"/>
                        </w:rPr>
                      </w:pPr>
                    </w:p>
                    <w:p w14:paraId="4FD64422" w14:textId="77777777" w:rsidR="00C23FE1" w:rsidRPr="00C23FE1" w:rsidRDefault="00C23FE1" w:rsidP="00C23FE1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40"/>
                          <w:szCs w:val="40"/>
                          <w:u w:val="single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40"/>
                          <w:szCs w:val="40"/>
                          <w:u w:val="single"/>
                          <w:lang w:eastAsia="en-IE"/>
                        </w:rPr>
                        <w:t>Features</w:t>
                      </w:r>
                    </w:p>
                    <w:p w14:paraId="6A00A6B6" w14:textId="161CE11C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3 Bed Semi-Detached</w:t>
                      </w:r>
                      <w:r w:rsidR="003B441C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, 2 Storey,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 Family Residence</w:t>
                      </w:r>
                    </w:p>
                    <w:p w14:paraId="36089691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Kitchen/Dining Room</w:t>
                      </w:r>
                    </w:p>
                    <w:p w14:paraId="02851B96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Sitting Room</w:t>
                      </w:r>
                    </w:p>
                    <w:p w14:paraId="477FF3FA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1 Upstairs Bathroom</w:t>
                      </w:r>
                    </w:p>
                    <w:p w14:paraId="12BF974A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Double Glazed Windows and Doors</w:t>
                      </w:r>
                    </w:p>
                    <w:p w14:paraId="5B1BB7B7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Large Fenced Garden</w:t>
                      </w:r>
                    </w:p>
                    <w:p w14:paraId="5163CC68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Oil Fired Central Heating</w:t>
                      </w:r>
                    </w:p>
                    <w:p w14:paraId="7CA5A551" w14:textId="77777777" w:rsidR="00C23FE1" w:rsidRPr="00C23FE1" w:rsidRDefault="00C23FE1" w:rsidP="00C23FE1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Off Street Parking</w:t>
                      </w:r>
                    </w:p>
                    <w:p w14:paraId="1D774147" w14:textId="2D0AF4D8" w:rsidR="00C23FE1" w:rsidRDefault="00C23FE1" w:rsidP="009F6860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•</w:t>
                      </w:r>
                      <w:r w:rsidRPr="00C23FE1"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ab/>
                        <w:t>Tarmac Driveway</w:t>
                      </w:r>
                    </w:p>
                    <w:p w14:paraId="185FDDA9" w14:textId="77777777" w:rsidR="009F6860" w:rsidRPr="009F6860" w:rsidRDefault="009F6860" w:rsidP="009F6860">
                      <w:pP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</w:p>
                  </w:txbxContent>
                </v:textbox>
                <w10:wrap anchorx="margin" anchory="page"/>
              </v:rect>
            </w:pict>
          </mc:Fallback>
        </mc:AlternateContent>
      </w:r>
      <w:r w:rsidR="00242AD5">
        <w:rPr>
          <w:noProof/>
        </w:rPr>
        <w:drawing>
          <wp:anchor distT="0" distB="0" distL="114300" distR="114300" simplePos="0" relativeHeight="251681280" behindDoc="0" locked="0" layoutInCell="1" allowOverlap="1" wp14:anchorId="22334289" wp14:editId="7977FE68">
            <wp:simplePos x="0" y="0"/>
            <wp:positionH relativeFrom="column">
              <wp:posOffset>2915920</wp:posOffset>
            </wp:positionH>
            <wp:positionV relativeFrom="paragraph">
              <wp:posOffset>3674110</wp:posOffset>
            </wp:positionV>
            <wp:extent cx="3200333" cy="5884683"/>
            <wp:effectExtent l="0" t="0" r="635" b="1905"/>
            <wp:wrapNone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tchen2 edite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333" cy="5884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93D">
        <w:rPr>
          <w:noProof/>
        </w:rPr>
        <w:drawing>
          <wp:anchor distT="0" distB="0" distL="114300" distR="114300" simplePos="0" relativeHeight="251689472" behindDoc="0" locked="0" layoutInCell="1" allowOverlap="1" wp14:anchorId="0F72269E" wp14:editId="6C9F57BB">
            <wp:simplePos x="0" y="0"/>
            <wp:positionH relativeFrom="margin">
              <wp:align>left</wp:align>
            </wp:positionH>
            <wp:positionV relativeFrom="paragraph">
              <wp:posOffset>7915275</wp:posOffset>
            </wp:positionV>
            <wp:extent cx="2476500" cy="1129324"/>
            <wp:effectExtent l="0" t="0" r="0" b="0"/>
            <wp:wrapNone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_logo_colour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1293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ED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1344" behindDoc="0" locked="0" layoutInCell="1" allowOverlap="1" wp14:anchorId="74C6A602" wp14:editId="7CCA20F9">
                <wp:simplePos x="0" y="0"/>
                <wp:positionH relativeFrom="column">
                  <wp:posOffset>-521970</wp:posOffset>
                </wp:positionH>
                <wp:positionV relativeFrom="page">
                  <wp:posOffset>1015365</wp:posOffset>
                </wp:positionV>
                <wp:extent cx="3886200" cy="1714500"/>
                <wp:effectExtent l="0" t="0" r="2540" b="381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4F88163" w14:textId="77777777" w:rsidR="002C3E44" w:rsidRDefault="002C3E44" w:rsidP="002C3E44">
                            <w:pPr>
                              <w:widowControl w:val="0"/>
                              <w:spacing w:line="2400" w:lineRule="exact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FFFFFE"/>
                                <w:w w:val="80"/>
                                <w:sz w:val="236"/>
                                <w:szCs w:val="236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6A602" id="Text Box 4" o:spid="_x0000_s1029" type="#_x0000_t202" style="position:absolute;margin-left:-41.1pt;margin-top:79.95pt;width:306pt;height:135pt;z-index:2516413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" filled="f" fillcolor="#fffffe" stroked="f" strokecolor="#212120" insetpen="t">
                <v:textbox inset="2.88pt,2.88pt,2.88pt,2.88pt">
                  <w:txbxContent>
                    <w:p w14:paraId="64F88163" w14:textId="77777777" w:rsidR="002C3E44" w:rsidRDefault="002C3E44" w:rsidP="002C3E44">
                      <w:pPr>
                        <w:widowControl w:val="0"/>
                        <w:spacing w:line="2400" w:lineRule="exact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FFFFFE"/>
                          <w:w w:val="80"/>
                          <w:sz w:val="236"/>
                          <w:szCs w:val="23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414609">
        <w:t>£</w:t>
      </w:r>
      <w:r w:rsidR="00242AD5">
        <w:rPr>
          <w:noProof/>
        </w:rPr>
        <w:drawing>
          <wp:inline distT="0" distB="0" distL="0" distR="0" wp14:anchorId="08F4727A" wp14:editId="6B0A6C5B">
            <wp:extent cx="2010056" cy="3696216"/>
            <wp:effectExtent l="0" t="0" r="9525" b="0"/>
            <wp:docPr id="24" name="Picture 24" descr="A picture containing outdoor, building, house, window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64 Ardnacassa Ave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0056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232" behindDoc="0" locked="0" layoutInCell="1" allowOverlap="1" wp14:anchorId="59E589E1" wp14:editId="3E234A3F">
                <wp:simplePos x="0" y="0"/>
                <wp:positionH relativeFrom="column">
                  <wp:posOffset>9677400</wp:posOffset>
                </wp:positionH>
                <wp:positionV relativeFrom="page">
                  <wp:posOffset>9165590</wp:posOffset>
                </wp:positionV>
                <wp:extent cx="2680970" cy="0"/>
                <wp:effectExtent l="14605" t="12065" r="9525" b="6985"/>
                <wp:wrapNone/>
                <wp:docPr id="145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1384C4" id="Line 153" o:spid="_x0000_s1026" style="position:absolute;z-index:2516792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721.7pt" to="973.1pt,7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8208" behindDoc="0" locked="0" layoutInCell="1" allowOverlap="1" wp14:anchorId="27643844" wp14:editId="4ACF56B4">
                <wp:simplePos x="0" y="0"/>
                <wp:positionH relativeFrom="column">
                  <wp:posOffset>9677400</wp:posOffset>
                </wp:positionH>
                <wp:positionV relativeFrom="page">
                  <wp:posOffset>6485255</wp:posOffset>
                </wp:positionV>
                <wp:extent cx="2680970" cy="0"/>
                <wp:effectExtent l="14605" t="8255" r="9525" b="10795"/>
                <wp:wrapNone/>
                <wp:docPr id="144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809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A400E9" id="Line 152" o:spid="_x0000_s1026" style="position:absolute;z-index:2516782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510.65pt" to="973.1pt,5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7184" behindDoc="0" locked="0" layoutInCell="1" allowOverlap="1" wp14:anchorId="0F3E149B" wp14:editId="5BA93049">
                <wp:simplePos x="0" y="0"/>
                <wp:positionH relativeFrom="column">
                  <wp:posOffset>9677400</wp:posOffset>
                </wp:positionH>
                <wp:positionV relativeFrom="page">
                  <wp:posOffset>3804285</wp:posOffset>
                </wp:positionV>
                <wp:extent cx="0" cy="6031865"/>
                <wp:effectExtent l="14605" t="13335" r="13970" b="12700"/>
                <wp:wrapNone/>
                <wp:docPr id="143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03186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ECA069" id="Line 151" o:spid="_x0000_s1026" style="position:absolute;z-index:2516771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762pt,299.55pt" to="762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6160" behindDoc="0" locked="0" layoutInCell="1" allowOverlap="1" wp14:anchorId="04AE4048" wp14:editId="2BE4C2E1">
                <wp:simplePos x="0" y="0"/>
                <wp:positionH relativeFrom="column">
                  <wp:posOffset>2528570</wp:posOffset>
                </wp:positionH>
                <wp:positionV relativeFrom="page">
                  <wp:posOffset>234950</wp:posOffset>
                </wp:positionV>
                <wp:extent cx="0" cy="9601200"/>
                <wp:effectExtent l="9525" t="6350" r="9525" b="12700"/>
                <wp:wrapNone/>
                <wp:docPr id="142" name="Lin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6012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D3ED3E" id="Line 146" o:spid="_x0000_s1026" style="position:absolute;z-index:2516761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99.1pt,18.5pt" to="199.1pt,77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3872" behindDoc="0" locked="0" layoutInCell="1" allowOverlap="1" wp14:anchorId="0214F87A" wp14:editId="798CFF6A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0"/>
                <wp:effectExtent l="9525" t="6350" r="9525" b="12700"/>
                <wp:wrapNone/>
                <wp:docPr id="22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05EB5" id="Line 26" o:spid="_x0000_s1026" style="position:absolute;z-index:25166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50.5pt" to="199.1pt,4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2848" behindDoc="0" locked="0" layoutInCell="1" allowOverlap="1" wp14:anchorId="312F6DF6" wp14:editId="039A48DE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0"/>
                <wp:effectExtent l="9525" t="12065" r="9525" b="6985"/>
                <wp:wrapNone/>
                <wp:docPr id="2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AC39EC" id="Line 25" o:spid="_x0000_s1026" style="position:absolute;z-index:251662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69.7pt" to="199.1pt,4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50EA1F99" wp14:editId="40CB1E34">
                <wp:simplePos x="0" y="0"/>
                <wp:positionH relativeFrom="column">
                  <wp:posOffset>13970</wp:posOffset>
                </wp:positionH>
                <wp:positionV relativeFrom="page">
                  <wp:posOffset>5721350</wp:posOffset>
                </wp:positionV>
                <wp:extent cx="2514600" cy="245110"/>
                <wp:effectExtent l="0" t="0" r="0" b="0"/>
                <wp:wrapNone/>
                <wp:docPr id="2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928401" id="Rectangle 24" o:spid="_x0000_s1026" style="position:absolute;margin-left:1.1pt;margin-top:450.5pt;width:198pt;height:19.3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800" behindDoc="0" locked="0" layoutInCell="1" allowOverlap="1" wp14:anchorId="4B5280C4" wp14:editId="3722AACE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0"/>
                <wp:effectExtent l="9525" t="9525" r="9525" b="9525"/>
                <wp:wrapNone/>
                <wp:docPr id="19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1D2873" id="Line 23" o:spid="_x0000_s1026" style="position:absolute;z-index:251660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489pt" to="199.1pt,4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47FF853D" wp14:editId="30A75E49">
                <wp:simplePos x="0" y="0"/>
                <wp:positionH relativeFrom="column">
                  <wp:posOffset>13970</wp:posOffset>
                </wp:positionH>
                <wp:positionV relativeFrom="page">
                  <wp:posOffset>5965190</wp:posOffset>
                </wp:positionV>
                <wp:extent cx="2514600" cy="245110"/>
                <wp:effectExtent l="0" t="0" r="0" b="2540"/>
                <wp:wrapNone/>
                <wp:docPr id="18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A9E6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36FC4" id="Rectangle 22" o:spid="_x0000_s1026" style="position:absolute;margin-left:1.1pt;margin-top:469.7pt;width:198pt;height:19.3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" fillcolor="#ba9e63" stroked="f"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1FD8EA4B" wp14:editId="5FA0F591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0"/>
                <wp:effectExtent l="9525" t="6985" r="9525" b="12065"/>
                <wp:wrapNone/>
                <wp:docPr id="17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C5736D" id="Line 21" o:spid="_x0000_s1026" style="position:absolute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08.3pt" to="199.1pt,5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3CF9AFF7" wp14:editId="51E06CF9">
                <wp:simplePos x="0" y="0"/>
                <wp:positionH relativeFrom="column">
                  <wp:posOffset>13970</wp:posOffset>
                </wp:positionH>
                <wp:positionV relativeFrom="page">
                  <wp:posOffset>6210300</wp:posOffset>
                </wp:positionV>
                <wp:extent cx="2514600" cy="245110"/>
                <wp:effectExtent l="0" t="0" r="0" b="2540"/>
                <wp:wrapNone/>
                <wp:docPr id="1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73624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C9964" id="Rectangle 20" o:spid="_x0000_s1026" style="position:absolute;margin-left:1.1pt;margin-top:489pt;width:198pt;height:19.3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" fillcolor="#73624a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29C168EC" wp14:editId="7BE2DEC0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0"/>
                <wp:effectExtent l="9525" t="13970" r="9525" b="14605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174762" id="Line 19" o:spid="_x0000_s1026" style="position:absolute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27.6pt" to="199.1pt,5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498874B8" wp14:editId="12F2922F">
                <wp:simplePos x="0" y="0"/>
                <wp:positionH relativeFrom="column">
                  <wp:posOffset>13970</wp:posOffset>
                </wp:positionH>
                <wp:positionV relativeFrom="page">
                  <wp:posOffset>6455410</wp:posOffset>
                </wp:positionV>
                <wp:extent cx="2514600" cy="245110"/>
                <wp:effectExtent l="0" t="0" r="0" b="0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E783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5E8F72" id="Rectangle 18" o:spid="_x0000_s1026" style="position:absolute;margin-left:1.1pt;margin-top:508.3pt;width:198pt;height:19.3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" fillcolor="#be783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7EDED8A8" wp14:editId="462A9F17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0"/>
                <wp:effectExtent l="9525" t="11430" r="9525" b="7620"/>
                <wp:wrapNone/>
                <wp:docPr id="13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5866E5" id="Line 17" o:spid="_x0000_s1026" style="position:absolute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46.9pt" to="199.1pt,5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260B25" wp14:editId="0A8689D3">
                <wp:simplePos x="0" y="0"/>
                <wp:positionH relativeFrom="column">
                  <wp:posOffset>13970</wp:posOffset>
                </wp:positionH>
                <wp:positionV relativeFrom="page">
                  <wp:posOffset>6700520</wp:posOffset>
                </wp:positionV>
                <wp:extent cx="2514600" cy="245110"/>
                <wp:effectExtent l="0" t="4445" r="0" b="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E5DECE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53C53C" id="Rectangle 16" o:spid="_x0000_s1026" style="position:absolute;margin-left:1.1pt;margin-top:527.6pt;width:198pt;height:19.3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" fillcolor="#e5dece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66620F09" wp14:editId="5AE7ACA0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0"/>
                <wp:effectExtent l="9525" t="8890" r="9525" b="10160"/>
                <wp:wrapNone/>
                <wp:docPr id="1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FFFE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7808C4" id="Line 15" o:spid="_x0000_s1026" style="position:absolute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" from="1.1pt,566.2pt" to="199.1pt,56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" strokecolor="#fffffe" strokeweight="1pt">
                <v:shadow color="#dcd6d4"/>
                <w10:wrap anchory="page"/>
              </v:line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4D66699" wp14:editId="302AA159">
                <wp:simplePos x="0" y="0"/>
                <wp:positionH relativeFrom="column">
                  <wp:posOffset>13970</wp:posOffset>
                </wp:positionH>
                <wp:positionV relativeFrom="page">
                  <wp:posOffset>6945630</wp:posOffset>
                </wp:positionV>
                <wp:extent cx="2514600" cy="245110"/>
                <wp:effectExtent l="0" t="0" r="0" b="2540"/>
                <wp:wrapNone/>
                <wp:docPr id="1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BA9E63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4E507" id="Rectangle 14" o:spid="_x0000_s1026" style="position:absolute;margin-left:1.1pt;margin-top:546.9pt;width:198pt;height:19.3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" fillcolor="#ba9e63" stroked="f"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6E7C9BC9" wp14:editId="3D7160A9">
                <wp:simplePos x="0" y="0"/>
                <wp:positionH relativeFrom="column">
                  <wp:posOffset>13970</wp:posOffset>
                </wp:positionH>
                <wp:positionV relativeFrom="page">
                  <wp:posOffset>7190740</wp:posOffset>
                </wp:positionV>
                <wp:extent cx="2514600" cy="245110"/>
                <wp:effectExtent l="0" t="0" r="0" b="3175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4511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A9A7C" id="Rectangle 13" o:spid="_x0000_s1026" style="position:absolute;margin-left:1.1pt;margin-top:566.2pt;width:198pt;height:19.3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" fillcolor="#a49481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3392" behindDoc="0" locked="0" layoutInCell="1" allowOverlap="1" wp14:anchorId="419609F0" wp14:editId="34080E29">
                <wp:simplePos x="0" y="0"/>
                <wp:positionH relativeFrom="column">
                  <wp:posOffset>13970</wp:posOffset>
                </wp:positionH>
                <wp:positionV relativeFrom="page">
                  <wp:posOffset>234950</wp:posOffset>
                </wp:positionV>
                <wp:extent cx="2514600" cy="5486400"/>
                <wp:effectExtent l="0" t="0" r="0" b="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5486400"/>
                        </a:xfrm>
                        <a:prstGeom prst="rect">
                          <a:avLst/>
                        </a:prstGeom>
                        <a:solidFill>
                          <a:srgbClr val="A4948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ECD9E28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1CF386D7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4588A5D5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264EB5A8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349BC4F3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56DF6CB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545AFC3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11CC655E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6959911A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2C207700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74820BB2" w14:textId="77777777" w:rsidR="00F75EDA" w:rsidRDefault="00F75EDA" w:rsidP="00F75EDA">
                            <w:pPr>
                              <w:jc w:val="center"/>
                            </w:pPr>
                          </w:p>
                          <w:p w14:paraId="3C079D8E" w14:textId="77777777" w:rsidR="00191108" w:rsidRPr="00191108" w:rsidRDefault="00EC52FB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100"/>
                                <w:szCs w:val="100"/>
                                <w:lang w:eastAsia="en-I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noProof/>
                                <w:color w:val="FFFFFF" w:themeColor="background1"/>
                                <w:sz w:val="100"/>
                                <w:szCs w:val="100"/>
                                <w:lang w:eastAsia="en-IE"/>
                              </w:rPr>
                              <w:t>!!!</w:t>
                            </w:r>
                          </w:p>
                          <w:p w14:paraId="0B342E06" w14:textId="5A6260C7" w:rsidR="00F75EDA" w:rsidRDefault="00F75EDA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F75EDA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Closing Date for expressions of interest for this property is 3pm on </w:t>
                            </w:r>
                            <w:r w:rsid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25</w:t>
                            </w:r>
                            <w:r w:rsidR="00A64365" w:rsidRP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vertAlign w:val="superscript"/>
                                <w:lang w:eastAsia="en-IE"/>
                              </w:rPr>
                              <w:t>th</w:t>
                            </w:r>
                            <w:r w:rsidR="00A64365"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 xml:space="preserve"> June 2021</w:t>
                            </w:r>
                          </w:p>
                          <w:p w14:paraId="6BD6630F" w14:textId="77777777" w:rsidR="00DF2E15" w:rsidRDefault="00DF2E15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</w:p>
                          <w:p w14:paraId="1AA33036" w14:textId="77777777" w:rsidR="00DF2E15" w:rsidRPr="00CB12D5" w:rsidRDefault="00DF2E15" w:rsidP="00F75ED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</w:pPr>
                            <w:r w:rsidRPr="00CB12D5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36"/>
                                <w:szCs w:val="36"/>
                                <w:lang w:eastAsia="en-IE"/>
                              </w:rPr>
                              <w:t>-</w:t>
                            </w:r>
                          </w:p>
                          <w:p w14:paraId="017D418A" w14:textId="0C46E04B" w:rsidR="00DF2E15" w:rsidRDefault="00430E8A" w:rsidP="00F75EDA">
                            <w:pPr>
                              <w:jc w:val="center"/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hyperlink r:id="rId15" w:history="1">
                              <w:r w:rsidR="00DF2E15" w:rsidRPr="00DF2E15">
                                <w:rPr>
                                  <w:rStyle w:val="Hyperlink"/>
                                  <w:rFonts w:asciiTheme="majorHAnsi" w:hAnsiTheme="majorHAnsi"/>
                                  <w:color w:val="FFFFFF" w:themeColor="background1"/>
                                  <w:sz w:val="24"/>
                                  <w:szCs w:val="24"/>
                                </w:rPr>
                                <w:t>housingofficer@longfordcoco.ie</w:t>
                              </w:r>
                            </w:hyperlink>
                            <w:r w:rsidR="00DF2E15" w:rsidRPr="00DF2E15"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br/>
                            </w:r>
                            <w:hyperlink r:id="rId16" w:history="1">
                              <w:r w:rsidR="009F6860" w:rsidRPr="0015274A">
                                <w:rPr>
                                  <w:rStyle w:val="Hyperlink"/>
                                  <w:rFonts w:asciiTheme="majorHAnsi" w:hAnsiTheme="majorHAnsi"/>
                                  <w:sz w:val="24"/>
                                  <w:szCs w:val="24"/>
                                </w:rPr>
                                <w:t>www.longfordcoco.ie</w:t>
                              </w:r>
                            </w:hyperlink>
                          </w:p>
                          <w:p w14:paraId="0D01544A" w14:textId="3188565D" w:rsidR="009F6860" w:rsidRPr="00DF2E15" w:rsidRDefault="009F6860" w:rsidP="00F75ED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color w:val="FFFFFF" w:themeColor="background1"/>
                                <w:sz w:val="24"/>
                                <w:szCs w:val="24"/>
                              </w:rPr>
                              <w:t>043 33 43499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609F0" id="_x0000_s1030" style="position:absolute;margin-left:1.1pt;margin-top:18.5pt;width:198pt;height:6in;z-index:2516433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" fillcolor="#a49481" stroked="f" strokecolor="#212120" insetpen="t">
                <v:shadow color="#dcd6d4"/>
                <v:textbox inset="2.88pt,2.88pt,2.88pt,2.88pt">
                  <w:txbxContent>
                    <w:p w14:paraId="0ECD9E28" w14:textId="77777777" w:rsidR="00F75EDA" w:rsidRDefault="00F75EDA" w:rsidP="00F75EDA">
                      <w:pPr>
                        <w:jc w:val="center"/>
                      </w:pPr>
                    </w:p>
                    <w:p w14:paraId="1CF386D7" w14:textId="77777777" w:rsidR="00F75EDA" w:rsidRDefault="00F75EDA" w:rsidP="00F75EDA">
                      <w:pPr>
                        <w:jc w:val="center"/>
                      </w:pPr>
                    </w:p>
                    <w:p w14:paraId="4588A5D5" w14:textId="77777777" w:rsidR="00F75EDA" w:rsidRDefault="00F75EDA" w:rsidP="00F75EDA">
                      <w:pPr>
                        <w:jc w:val="center"/>
                      </w:pPr>
                    </w:p>
                    <w:p w14:paraId="264EB5A8" w14:textId="77777777" w:rsidR="00F75EDA" w:rsidRDefault="00F75EDA" w:rsidP="00F75EDA">
                      <w:pPr>
                        <w:jc w:val="center"/>
                      </w:pPr>
                    </w:p>
                    <w:p w14:paraId="349BC4F3" w14:textId="77777777" w:rsidR="00F75EDA" w:rsidRDefault="00F75EDA" w:rsidP="00F75EDA">
                      <w:pPr>
                        <w:jc w:val="center"/>
                      </w:pPr>
                    </w:p>
                    <w:p w14:paraId="56DF6CBA" w14:textId="77777777" w:rsidR="00F75EDA" w:rsidRDefault="00F75EDA" w:rsidP="00F75EDA">
                      <w:pPr>
                        <w:jc w:val="center"/>
                      </w:pPr>
                    </w:p>
                    <w:p w14:paraId="545AFC3A" w14:textId="77777777" w:rsidR="00F75EDA" w:rsidRDefault="00F75EDA" w:rsidP="00F75EDA">
                      <w:pPr>
                        <w:jc w:val="center"/>
                      </w:pPr>
                    </w:p>
                    <w:p w14:paraId="11CC655E" w14:textId="77777777" w:rsidR="00F75EDA" w:rsidRDefault="00F75EDA" w:rsidP="00F75EDA">
                      <w:pPr>
                        <w:jc w:val="center"/>
                      </w:pPr>
                    </w:p>
                    <w:p w14:paraId="6959911A" w14:textId="77777777" w:rsidR="00F75EDA" w:rsidRDefault="00F75EDA" w:rsidP="00F75EDA">
                      <w:pPr>
                        <w:jc w:val="center"/>
                      </w:pPr>
                    </w:p>
                    <w:p w14:paraId="2C207700" w14:textId="77777777" w:rsidR="00F75EDA" w:rsidRDefault="00F75EDA" w:rsidP="00F75EDA">
                      <w:pPr>
                        <w:jc w:val="center"/>
                      </w:pPr>
                    </w:p>
                    <w:p w14:paraId="74820BB2" w14:textId="77777777" w:rsidR="00F75EDA" w:rsidRDefault="00F75EDA" w:rsidP="00F75EDA">
                      <w:pPr>
                        <w:jc w:val="center"/>
                      </w:pPr>
                    </w:p>
                    <w:p w14:paraId="3C079D8E" w14:textId="77777777" w:rsidR="00191108" w:rsidRPr="00191108" w:rsidRDefault="00EC52FB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100"/>
                          <w:szCs w:val="100"/>
                          <w:lang w:eastAsia="en-I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noProof/>
                          <w:color w:val="FFFFFF" w:themeColor="background1"/>
                          <w:sz w:val="100"/>
                          <w:szCs w:val="100"/>
                          <w:lang w:eastAsia="en-IE"/>
                        </w:rPr>
                        <w:t>!!!</w:t>
                      </w:r>
                    </w:p>
                    <w:p w14:paraId="0B342E06" w14:textId="5A6260C7" w:rsidR="00F75EDA" w:rsidRDefault="00F75EDA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F75EDA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Closing Date for expressions of interest for this property is 3pm on </w:t>
                      </w:r>
                      <w:r w:rsid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25</w:t>
                      </w:r>
                      <w:r w:rsidR="00A64365" w:rsidRP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vertAlign w:val="superscript"/>
                          <w:lang w:eastAsia="en-IE"/>
                        </w:rPr>
                        <w:t>th</w:t>
                      </w:r>
                      <w:r w:rsidR="00A64365"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 xml:space="preserve"> June 2021</w:t>
                      </w:r>
                    </w:p>
                    <w:p w14:paraId="6BD6630F" w14:textId="77777777" w:rsidR="00DF2E15" w:rsidRDefault="00DF2E15" w:rsidP="00F75EDA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</w:p>
                    <w:p w14:paraId="1AA33036" w14:textId="77777777" w:rsidR="00DF2E15" w:rsidRPr="00CB12D5" w:rsidRDefault="00DF2E15" w:rsidP="00F75EDA">
                      <w:pPr>
                        <w:jc w:val="center"/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</w:pPr>
                      <w:r w:rsidRPr="00CB12D5">
                        <w:rPr>
                          <w:rFonts w:asciiTheme="minorHAnsi" w:hAnsiTheme="minorHAnsi" w:cstheme="minorHAnsi"/>
                          <w:color w:val="FFFFFF" w:themeColor="background1"/>
                          <w:sz w:val="36"/>
                          <w:szCs w:val="36"/>
                          <w:lang w:eastAsia="en-IE"/>
                        </w:rPr>
                        <w:t>-</w:t>
                      </w:r>
                    </w:p>
                    <w:p w14:paraId="017D418A" w14:textId="0C46E04B" w:rsidR="00DF2E15" w:rsidRDefault="00430E8A" w:rsidP="00F75EDA">
                      <w:pPr>
                        <w:jc w:val="center"/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</w:pPr>
                      <w:hyperlink r:id="rId17" w:history="1">
                        <w:r w:rsidR="00DF2E15" w:rsidRPr="00DF2E15">
                          <w:rPr>
                            <w:rStyle w:val="Hyperlink"/>
                            <w:rFonts w:asciiTheme="majorHAnsi" w:hAnsiTheme="majorHAnsi"/>
                            <w:color w:val="FFFFFF" w:themeColor="background1"/>
                            <w:sz w:val="24"/>
                            <w:szCs w:val="24"/>
                          </w:rPr>
                          <w:t>housingofficer@longfordcoco.ie</w:t>
                        </w:r>
                      </w:hyperlink>
                      <w:r w:rsidR="00DF2E15" w:rsidRPr="00DF2E15"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br/>
                      </w:r>
                      <w:hyperlink r:id="rId18" w:history="1">
                        <w:r w:rsidR="009F6860" w:rsidRPr="0015274A">
                          <w:rPr>
                            <w:rStyle w:val="Hyperlink"/>
                            <w:rFonts w:asciiTheme="majorHAnsi" w:hAnsiTheme="majorHAnsi"/>
                            <w:sz w:val="24"/>
                            <w:szCs w:val="24"/>
                          </w:rPr>
                          <w:t>www.longfordcoco.ie</w:t>
                        </w:r>
                      </w:hyperlink>
                    </w:p>
                    <w:p w14:paraId="0D01544A" w14:textId="3188565D" w:rsidR="009F6860" w:rsidRPr="00DF2E15" w:rsidRDefault="009F6860" w:rsidP="00F75EDA">
                      <w:pPr>
                        <w:jc w:val="center"/>
                        <w:rPr>
                          <w:rFonts w:asciiTheme="majorHAnsi" w:hAnsiTheme="majorHAnsi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color w:val="FFFFFF" w:themeColor="background1"/>
                          <w:sz w:val="24"/>
                          <w:szCs w:val="24"/>
                        </w:rPr>
                        <w:t>043 33 43499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31CAA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0320" behindDoc="0" locked="0" layoutInCell="1" allowOverlap="1" wp14:anchorId="341409CC" wp14:editId="7FC894D9">
                <wp:simplePos x="0" y="0"/>
                <wp:positionH relativeFrom="column">
                  <wp:posOffset>2528805</wp:posOffset>
                </wp:positionH>
                <wp:positionV relativeFrom="page">
                  <wp:posOffset>234950</wp:posOffset>
                </wp:positionV>
                <wp:extent cx="9829800" cy="2857500"/>
                <wp:effectExtent l="0" t="0" r="0" b="31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29800" cy="2857500"/>
                        </a:xfrm>
                        <a:prstGeom prst="rect">
                          <a:avLst/>
                        </a:prstGeom>
                        <a:solidFill>
                          <a:srgbClr val="5A574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DCD6D4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F3E745" id="Rectangle 3" o:spid="_x0000_s1026" style="position:absolute;margin-left:199.1pt;margin-top:18.5pt;width:774pt;height:225pt;z-index:251640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" fillcolor="#5a574b" stroked="f" strokecolor="#212120" insetpen="t">
                <v:shadow color="#dcd6d4"/>
                <v:textbox inset="2.88pt,2.88pt,2.88pt,2.88pt"/>
                <w10:wrap anchory="page"/>
              </v:rect>
            </w:pict>
          </mc:Fallback>
        </mc:AlternateContent>
      </w:r>
      <w:r w:rsidR="00DF2E15">
        <w:t>–</w:t>
      </w:r>
    </w:p>
    <w:p w14:paraId="6DA4FD36" w14:textId="03009A5B" w:rsidR="00C94197" w:rsidRPr="00C94197" w:rsidRDefault="00C94197" w:rsidP="00C94197"/>
    <w:p w14:paraId="0DB47F70" w14:textId="154C3AA7" w:rsidR="00C94197" w:rsidRPr="00C94197" w:rsidRDefault="00C94197" w:rsidP="00C94197"/>
    <w:p w14:paraId="1C5B0C89" w14:textId="6BFC9273" w:rsidR="00C94197" w:rsidRPr="00C94197" w:rsidRDefault="00C94197" w:rsidP="00C94197"/>
    <w:p w14:paraId="538B25D6" w14:textId="5525A348" w:rsidR="00C94197" w:rsidRPr="00C94197" w:rsidRDefault="00C94197" w:rsidP="00C94197"/>
    <w:p w14:paraId="12241A99" w14:textId="224591B9" w:rsidR="00C94197" w:rsidRPr="00C94197" w:rsidRDefault="00C94197" w:rsidP="00C94197"/>
    <w:p w14:paraId="0E2024BA" w14:textId="1B2A44C3" w:rsidR="00C94197" w:rsidRPr="00C94197" w:rsidRDefault="00C94197" w:rsidP="00C94197"/>
    <w:p w14:paraId="2BB6514F" w14:textId="440477E1" w:rsidR="00C94197" w:rsidRPr="00C94197" w:rsidRDefault="00C94197" w:rsidP="00C94197"/>
    <w:p w14:paraId="7762E8DB" w14:textId="784AE711" w:rsidR="00C94197" w:rsidRPr="00C94197" w:rsidRDefault="00C94197" w:rsidP="00C94197"/>
    <w:p w14:paraId="2354ADB0" w14:textId="21C81846" w:rsidR="00C94197" w:rsidRPr="00C94197" w:rsidRDefault="00C94197" w:rsidP="00C94197"/>
    <w:p w14:paraId="1BBF7461" w14:textId="673E72EE" w:rsidR="00C94197" w:rsidRPr="00C94197" w:rsidRDefault="00C94197" w:rsidP="00C94197"/>
    <w:p w14:paraId="2C4D1C45" w14:textId="4D75973B" w:rsidR="00C94197" w:rsidRPr="00C94197" w:rsidRDefault="00C94197" w:rsidP="00C94197"/>
    <w:p w14:paraId="7BFED874" w14:textId="3705F03A" w:rsidR="00C94197" w:rsidRPr="00C94197" w:rsidRDefault="00C94197" w:rsidP="00C94197"/>
    <w:p w14:paraId="1E67C8ED" w14:textId="55ED7B52" w:rsidR="00C94197" w:rsidRPr="00C94197" w:rsidRDefault="00C94197" w:rsidP="00C94197"/>
    <w:p w14:paraId="5E7E27D3" w14:textId="75118200" w:rsidR="00C94197" w:rsidRPr="00C94197" w:rsidRDefault="00C94197" w:rsidP="00C94197"/>
    <w:p w14:paraId="04530365" w14:textId="3D36355F" w:rsidR="00C94197" w:rsidRDefault="00C94197" w:rsidP="00C94197"/>
    <w:p w14:paraId="7EBD7A4B" w14:textId="3BECCC87" w:rsidR="00C94197" w:rsidRDefault="00A64365" w:rsidP="00A64365">
      <w:pPr>
        <w:tabs>
          <w:tab w:val="left" w:pos="10770"/>
        </w:tabs>
      </w:pPr>
      <w:r>
        <w:tab/>
      </w:r>
    </w:p>
    <w:p w14:paraId="52548CC8" w14:textId="3366DE94" w:rsidR="00A64365" w:rsidRDefault="00A64365" w:rsidP="00C94197"/>
    <w:p w14:paraId="59CBA1F8" w14:textId="4B7E888F" w:rsidR="00A64365" w:rsidRDefault="00A64365" w:rsidP="00C94197"/>
    <w:p w14:paraId="616361C6" w14:textId="13C4CA57" w:rsidR="00A64365" w:rsidRDefault="00A64365" w:rsidP="00C94197"/>
    <w:p w14:paraId="02AA9B71" w14:textId="491BC5F3" w:rsidR="00A64365" w:rsidRDefault="00A64365" w:rsidP="00C94197"/>
    <w:p w14:paraId="0E0E45CE" w14:textId="060862AA" w:rsidR="00A64365" w:rsidRDefault="00A64365" w:rsidP="00C94197"/>
    <w:p w14:paraId="7F0022C2" w14:textId="6B0DACED" w:rsidR="00A64365" w:rsidRDefault="00A64365" w:rsidP="00C94197"/>
    <w:p w14:paraId="638A20D3" w14:textId="195EC816" w:rsidR="00A64365" w:rsidRDefault="00A64365" w:rsidP="00C94197"/>
    <w:p w14:paraId="1829E8EB" w14:textId="2FAE22EA" w:rsidR="00A64365" w:rsidRDefault="00A64365" w:rsidP="00C94197"/>
    <w:p w14:paraId="1B43CC34" w14:textId="3BBF055B" w:rsidR="00A64365" w:rsidRDefault="00A64365" w:rsidP="00C94197"/>
    <w:p w14:paraId="26CCF1AD" w14:textId="23734285" w:rsidR="00A64365" w:rsidRDefault="00A64365" w:rsidP="00C94197"/>
    <w:p w14:paraId="48FC6C36" w14:textId="4E54FFB1" w:rsidR="00A64365" w:rsidRDefault="009F6860" w:rsidP="00C94197">
      <w:r>
        <w:rPr>
          <w:noProof/>
        </w:rPr>
        <w:drawing>
          <wp:anchor distT="0" distB="0" distL="114300" distR="114300" simplePos="0" relativeHeight="251687424" behindDoc="0" locked="0" layoutInCell="1" allowOverlap="1" wp14:anchorId="1C9E4986" wp14:editId="2DE21220">
            <wp:simplePos x="0" y="0"/>
            <wp:positionH relativeFrom="margin">
              <wp:align>right</wp:align>
            </wp:positionH>
            <wp:positionV relativeFrom="paragraph">
              <wp:posOffset>63500</wp:posOffset>
            </wp:positionV>
            <wp:extent cx="6060098" cy="1914525"/>
            <wp:effectExtent l="0" t="0" r="0" b="0"/>
            <wp:wrapNone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droom2 edited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60098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8F5D22" w14:textId="1B57CAF1" w:rsidR="00A64365" w:rsidRDefault="00A64365" w:rsidP="00C94197"/>
    <w:p w14:paraId="613C6745" w14:textId="6552B6E1" w:rsidR="00A64365" w:rsidRDefault="00A64365" w:rsidP="00C94197"/>
    <w:p w14:paraId="313EB666" w14:textId="4DE826AB" w:rsidR="00A64365" w:rsidRDefault="00A64365" w:rsidP="00C94197"/>
    <w:p w14:paraId="5E205020" w14:textId="18AECBF2" w:rsidR="00A64365" w:rsidRDefault="00A64365" w:rsidP="00C94197"/>
    <w:p w14:paraId="04D2C11C" w14:textId="2446F982" w:rsidR="00A64365" w:rsidRDefault="00A64365" w:rsidP="00C94197"/>
    <w:p w14:paraId="51DEBBC1" w14:textId="68D5B88C" w:rsidR="00A64365" w:rsidRDefault="00A64365" w:rsidP="00C94197"/>
    <w:p w14:paraId="6A15C01A" w14:textId="5F779F34" w:rsidR="00A64365" w:rsidRDefault="00A64365" w:rsidP="00C94197"/>
    <w:p w14:paraId="0B236E1A" w14:textId="6943979C" w:rsidR="00A64365" w:rsidRDefault="00A64365" w:rsidP="00C94197"/>
    <w:p w14:paraId="611C3667" w14:textId="125FFB7E" w:rsidR="00A64365" w:rsidRDefault="00A64365" w:rsidP="00C94197"/>
    <w:p w14:paraId="073FBDBC" w14:textId="335E882D" w:rsidR="00A64365" w:rsidRDefault="00A64365" w:rsidP="00C94197"/>
    <w:p w14:paraId="4C9AE6A3" w14:textId="6D8ECF35" w:rsidR="00A64365" w:rsidRDefault="00A64365" w:rsidP="00C94197"/>
    <w:p w14:paraId="77528636" w14:textId="385C172D" w:rsidR="00C94197" w:rsidRPr="00C23FE1" w:rsidRDefault="00C94197" w:rsidP="00C23FE1">
      <w:pPr>
        <w:tabs>
          <w:tab w:val="left" w:pos="11520"/>
        </w:tabs>
        <w:rPr>
          <w:rFonts w:asciiTheme="minorHAnsi" w:hAnsiTheme="minorHAnsi" w:cstheme="minorHAnsi"/>
          <w:sz w:val="36"/>
          <w:szCs w:val="36"/>
        </w:rPr>
      </w:pPr>
    </w:p>
    <w:sectPr w:rsidR="00C94197" w:rsidRPr="00C23FE1" w:rsidSect="008F1856">
      <w:pgSz w:w="20160" w:h="15840" w:orient="landscape" w:code="283"/>
      <w:pgMar w:top="357" w:right="357" w:bottom="357" w:left="35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C48841" w14:textId="77777777" w:rsidR="00C06871" w:rsidRDefault="00C06871" w:rsidP="00B62742">
      <w:r>
        <w:separator/>
      </w:r>
    </w:p>
  </w:endnote>
  <w:endnote w:type="continuationSeparator" w:id="0">
    <w:p w14:paraId="7CF1A327" w14:textId="77777777" w:rsidR="00C06871" w:rsidRDefault="00C06871" w:rsidP="00B62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33C72" w14:textId="77777777" w:rsidR="00C06871" w:rsidRDefault="00C06871" w:rsidP="00B62742">
      <w:r>
        <w:separator/>
      </w:r>
    </w:p>
  </w:footnote>
  <w:footnote w:type="continuationSeparator" w:id="0">
    <w:p w14:paraId="06D8EC2F" w14:textId="77777777" w:rsidR="00C06871" w:rsidRDefault="00C06871" w:rsidP="00B627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16BB"/>
    <w:multiLevelType w:val="hybridMultilevel"/>
    <w:tmpl w:val="79264BC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329E4"/>
    <w:multiLevelType w:val="hybridMultilevel"/>
    <w:tmpl w:val="76FC23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762AD"/>
    <w:multiLevelType w:val="hybridMultilevel"/>
    <w:tmpl w:val="9E14EE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41DEA"/>
    <w:multiLevelType w:val="hybridMultilevel"/>
    <w:tmpl w:val="93326AA0"/>
    <w:lvl w:ilvl="0" w:tplc="1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EF4"/>
    <w:rsid w:val="0008781D"/>
    <w:rsid w:val="00167027"/>
    <w:rsid w:val="0019054D"/>
    <w:rsid w:val="00191108"/>
    <w:rsid w:val="00242AD5"/>
    <w:rsid w:val="002C3E44"/>
    <w:rsid w:val="002E3922"/>
    <w:rsid w:val="003B316E"/>
    <w:rsid w:val="003B441C"/>
    <w:rsid w:val="00414609"/>
    <w:rsid w:val="00442BD2"/>
    <w:rsid w:val="004513DD"/>
    <w:rsid w:val="00490B47"/>
    <w:rsid w:val="004E644B"/>
    <w:rsid w:val="00544961"/>
    <w:rsid w:val="00553D1A"/>
    <w:rsid w:val="0060044E"/>
    <w:rsid w:val="00602EF4"/>
    <w:rsid w:val="007B46E6"/>
    <w:rsid w:val="008F1856"/>
    <w:rsid w:val="009116BA"/>
    <w:rsid w:val="009F5423"/>
    <w:rsid w:val="009F6860"/>
    <w:rsid w:val="00A64365"/>
    <w:rsid w:val="00A64827"/>
    <w:rsid w:val="00B127CF"/>
    <w:rsid w:val="00B62742"/>
    <w:rsid w:val="00C06871"/>
    <w:rsid w:val="00C23FE1"/>
    <w:rsid w:val="00C94197"/>
    <w:rsid w:val="00CB12D5"/>
    <w:rsid w:val="00D3106D"/>
    <w:rsid w:val="00DF2E15"/>
    <w:rsid w:val="00E31CAA"/>
    <w:rsid w:val="00EC52FB"/>
    <w:rsid w:val="00EE393D"/>
    <w:rsid w:val="00F75EDA"/>
    <w:rsid w:val="00FE1453"/>
    <w:rsid w:val="00FE5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5185B3E"/>
  <w15:chartTrackingRefBased/>
  <w15:docId w15:val="{E11F67D5-3701-4512-95A2-A493C0A0F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E44"/>
    <w:rPr>
      <w:rFonts w:ascii="Times New Roman" w:eastAsia="Times New Roman" w:hAnsi="Times New Roman"/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paragraph" w:styleId="Footer">
    <w:name w:val="footer"/>
    <w:basedOn w:val="Normal"/>
    <w:link w:val="FooterChar"/>
    <w:uiPriority w:val="99"/>
    <w:unhideWhenUsed/>
    <w:rsid w:val="00B62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742"/>
    <w:rPr>
      <w:rFonts w:ascii="Times New Roman" w:eastAsia="Times New Roman" w:hAnsi="Times New Roman"/>
      <w:color w:val="212120"/>
      <w:kern w:val="28"/>
    </w:rPr>
  </w:style>
  <w:style w:type="character" w:styleId="Hyperlink">
    <w:name w:val="Hyperlink"/>
    <w:basedOn w:val="DefaultParagraphFont"/>
    <w:uiPriority w:val="99"/>
    <w:unhideWhenUsed/>
    <w:rsid w:val="00191108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BD2"/>
    <w:rPr>
      <w:rFonts w:ascii="Segoe UI" w:eastAsia="Times New Roman" w:hAnsi="Segoe UI" w:cs="Segoe UI"/>
      <w:color w:val="212120"/>
      <w:kern w:val="28"/>
      <w:sz w:val="18"/>
      <w:szCs w:val="18"/>
    </w:rPr>
  </w:style>
  <w:style w:type="paragraph" w:styleId="ListParagraph">
    <w:name w:val="List Paragraph"/>
    <w:basedOn w:val="Normal"/>
    <w:uiPriority w:val="34"/>
    <w:qFormat/>
    <w:rsid w:val="00A6436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F686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686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usingofficer@longfordcoco.ie" TargetMode="External"/><Relationship Id="rId13" Type="http://schemas.openxmlformats.org/officeDocument/2006/relationships/image" Target="media/image1.PNG"/><Relationship Id="rId18" Type="http://schemas.openxmlformats.org/officeDocument/2006/relationships/hyperlink" Target="http://www.longfordcoco.ie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longfordcoco.ie/Services/Housing/Housing-Forms/General/Choice-Based-Letting-Expression-of-Interest-Form.docx" TargetMode="External"/><Relationship Id="rId12" Type="http://schemas.openxmlformats.org/officeDocument/2006/relationships/hyperlink" Target="https://www.longfordcoco.ie/services/housing/choice-based-letting/choice-based-letting-expression-of-interest-form.docx" TargetMode="External"/><Relationship Id="rId17" Type="http://schemas.openxmlformats.org/officeDocument/2006/relationships/hyperlink" Target="mailto:housingofficer@longfordcoco.i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ongfordcoco.i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usingofficer@longfordcoco.i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housingofficer@longfordcoco.ie" TargetMode="External"/><Relationship Id="rId10" Type="http://schemas.openxmlformats.org/officeDocument/2006/relationships/hyperlink" Target="http://www.longfordcoco.ie/Services/Housing/Housing-Forms/General/Choice-Based-Letting-Expression-of-Interest-Form.docx" TargetMode="External"/><Relationship Id="rId19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s://www.longfordcoco.ie/services/housing/choice-based-letting/choice-based-letting-expression-of-interest-form.docx" TargetMode="Externa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pupiniene\AppData\Roaming\Microsoft\Templates\Real%20estate%20poster%20(horizont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Real estate poster (horizontal).dotx</Template>
  <TotalTime>1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Pupiniene</dc:creator>
  <cp:keywords/>
  <dc:description/>
  <cp:lastModifiedBy>Maura Hegarty</cp:lastModifiedBy>
  <cp:revision>2</cp:revision>
  <cp:lastPrinted>2020-10-23T10:53:00Z</cp:lastPrinted>
  <dcterms:created xsi:type="dcterms:W3CDTF">2021-06-03T08:41:00Z</dcterms:created>
  <dcterms:modified xsi:type="dcterms:W3CDTF">2021-06-03T08:41:00Z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0x0101005F02E0EF7D44C04B9FA644DBFF45FF6A</vt:lpwstr>
  </property>
</Properties>
</file>