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9EF66" w14:textId="5D94A042" w:rsidR="004E644B" w:rsidRDefault="002F26E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1280" behindDoc="0" locked="0" layoutInCell="1" allowOverlap="1" wp14:anchorId="22334289" wp14:editId="512EA3EB">
            <wp:simplePos x="0" y="0"/>
            <wp:positionH relativeFrom="column">
              <wp:posOffset>2695575</wp:posOffset>
            </wp:positionH>
            <wp:positionV relativeFrom="paragraph">
              <wp:posOffset>3696970</wp:posOffset>
            </wp:positionV>
            <wp:extent cx="3420480" cy="5343525"/>
            <wp:effectExtent l="0" t="0" r="889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tchen2 edit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480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860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2368" behindDoc="0" locked="0" layoutInCell="1" allowOverlap="1" wp14:anchorId="5F21DBE4" wp14:editId="640C68AC">
                <wp:simplePos x="0" y="0"/>
                <wp:positionH relativeFrom="column">
                  <wp:posOffset>2668905</wp:posOffset>
                </wp:positionH>
                <wp:positionV relativeFrom="margin">
                  <wp:posOffset>-474345</wp:posOffset>
                </wp:positionV>
                <wp:extent cx="9620250" cy="333375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0" cy="333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AA1BF2" w14:textId="77777777" w:rsidR="002C3E44" w:rsidRDefault="00F75EDA" w:rsidP="002C3E44">
                            <w:pPr>
                              <w:widowControl w:val="0"/>
                              <w:spacing w:line="2840" w:lineRule="exact"/>
                              <w:rPr>
                                <w:i/>
                                <w:iCs/>
                                <w:color w:val="FFFFFE"/>
                                <w:sz w:val="140"/>
                                <w:szCs w:val="140"/>
                                <w:lang w:val="en-GB"/>
                              </w:rPr>
                            </w:pPr>
                            <w:r w:rsidRPr="00F75EDA">
                              <w:rPr>
                                <w:i/>
                                <w:iCs/>
                                <w:color w:val="FFFFFE"/>
                                <w:sz w:val="140"/>
                                <w:szCs w:val="140"/>
                                <w:lang w:val="en-GB"/>
                              </w:rPr>
                              <w:t xml:space="preserve">Choice Based </w:t>
                            </w:r>
                            <w:r>
                              <w:rPr>
                                <w:i/>
                                <w:iCs/>
                                <w:color w:val="FFFFFE"/>
                                <w:sz w:val="140"/>
                                <w:szCs w:val="140"/>
                                <w:lang w:val="en-GB"/>
                              </w:rPr>
                              <w:t>Letting</w:t>
                            </w:r>
                          </w:p>
                          <w:p w14:paraId="2AFED920" w14:textId="7AA6985E" w:rsidR="00F75EDA" w:rsidRDefault="00F75EDA" w:rsidP="00F75EDA">
                            <w:pPr>
                              <w:spacing w:after="150"/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kern w:val="36"/>
                                <w:sz w:val="36"/>
                                <w:szCs w:val="36"/>
                                <w:lang w:eastAsia="en-IE"/>
                              </w:rPr>
                            </w:pPr>
                            <w:r w:rsidRPr="000606C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kern w:val="36"/>
                                <w:sz w:val="36"/>
                                <w:szCs w:val="36"/>
                                <w:lang w:eastAsia="en-IE"/>
                              </w:rPr>
                              <w:t xml:space="preserve">The following property is available for Choice Based Letting </w:t>
                            </w:r>
                            <w:r w:rsidR="00242AD5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kern w:val="36"/>
                                <w:sz w:val="36"/>
                                <w:szCs w:val="36"/>
                                <w:lang w:eastAsia="en-IE"/>
                              </w:rPr>
                              <w:t>6</w:t>
                            </w:r>
                            <w:r w:rsidR="003D1ECA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kern w:val="36"/>
                                <w:sz w:val="36"/>
                                <w:szCs w:val="36"/>
                                <w:lang w:eastAsia="en-IE"/>
                              </w:rPr>
                              <w:t>5</w:t>
                            </w:r>
                            <w:r w:rsidR="00242AD5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kern w:val="36"/>
                                <w:sz w:val="36"/>
                                <w:szCs w:val="36"/>
                                <w:lang w:eastAsia="en-IE"/>
                              </w:rPr>
                              <w:t xml:space="preserve"> Ardnacassa Avenue</w:t>
                            </w:r>
                            <w:r w:rsidRPr="000606C9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kern w:val="36"/>
                                <w:sz w:val="36"/>
                                <w:szCs w:val="36"/>
                                <w:lang w:eastAsia="en-IE"/>
                              </w:rPr>
                              <w:t xml:space="preserve">, </w:t>
                            </w:r>
                            <w:r w:rsidR="00242AD5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kern w:val="36"/>
                                <w:sz w:val="36"/>
                                <w:szCs w:val="36"/>
                                <w:lang w:eastAsia="en-IE"/>
                              </w:rPr>
                              <w:t>Longford</w:t>
                            </w:r>
                            <w:r w:rsidRPr="000606C9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kern w:val="36"/>
                                <w:sz w:val="36"/>
                                <w:szCs w:val="36"/>
                                <w:lang w:eastAsia="en-IE"/>
                              </w:rPr>
                              <w:t>, Co. Longford</w:t>
                            </w:r>
                          </w:p>
                          <w:p w14:paraId="0DDC5BAC" w14:textId="77777777" w:rsidR="00191108" w:rsidRPr="00191108" w:rsidRDefault="00191108" w:rsidP="00F75EDA">
                            <w:pPr>
                              <w:spacing w:after="150"/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kern w:val="36"/>
                                <w:sz w:val="16"/>
                                <w:szCs w:val="16"/>
                                <w:lang w:eastAsia="en-IE"/>
                              </w:rPr>
                            </w:pPr>
                          </w:p>
                          <w:p w14:paraId="7DD2C076" w14:textId="77777777" w:rsidR="006237A9" w:rsidRPr="009F6860" w:rsidRDefault="006237A9" w:rsidP="006237A9">
                            <w:pPr>
                              <w:spacing w:after="150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kern w:val="36"/>
                                <w:sz w:val="24"/>
                                <w:szCs w:val="24"/>
                                <w:lang w:eastAsia="en-IE"/>
                              </w:rPr>
                            </w:pPr>
                            <w:r w:rsidRPr="009E2B01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  <w:lang w:eastAsia="en-IE"/>
                              </w:rPr>
                              <w:t xml:space="preserve">To apply for this property please complete a </w:t>
                            </w:r>
                            <w:hyperlink r:id="rId8" w:history="1">
                              <w:r w:rsidRPr="009E2B01"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28"/>
                                  <w:szCs w:val="28"/>
                                  <w:lang w:eastAsia="en-IE"/>
                                </w:rPr>
                                <w:t>Choice Based Letting Expression of Interest Form</w:t>
                              </w:r>
                            </w:hyperlink>
                            <w:r w:rsidRPr="009E2B01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  <w:lang w:eastAsia="en-IE"/>
                              </w:rPr>
                              <w:t xml:space="preserve"> available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  <w:lang w:eastAsia="en-IE"/>
                              </w:rPr>
                              <w:t xml:space="preserve">by contacting </w:t>
                            </w:r>
                            <w:hyperlink r:id="rId9" w:history="1">
                              <w:r w:rsidRPr="00112AC7">
                                <w:rPr>
                                  <w:rStyle w:val="Hyperlink"/>
                                  <w:rFonts w:asciiTheme="minorHAnsi" w:hAnsiTheme="minorHAnsi" w:cstheme="minorHAnsi"/>
                                  <w:sz w:val="28"/>
                                  <w:szCs w:val="28"/>
                                  <w:lang w:eastAsia="en-IE"/>
                                </w:rPr>
                                <w:t>housingofficer@longfordcoco.ie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  <w:lang w:eastAsia="en-IE"/>
                              </w:rPr>
                              <w:t xml:space="preserve"> , phoning 043 3343499</w:t>
                            </w:r>
                            <w:r w:rsidRPr="009E2B01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  <w:lang w:eastAsia="en-IE"/>
                              </w:rPr>
                              <w:t xml:space="preserve"> or to download </w:t>
                            </w:r>
                            <w:r w:rsidRPr="009F6860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4"/>
                                <w:szCs w:val="24"/>
                                <w:lang w:eastAsia="en-IE"/>
                              </w:rPr>
                              <w:t xml:space="preserve">at </w:t>
                            </w:r>
                            <w:hyperlink r:id="rId10" w:history="1">
                              <w:r w:rsidRPr="009F686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https://www.longfordcoco.ie/services/housing/choice-based-letting/choice-based-letting-expression-of-interest-form.docx</w:t>
                              </w:r>
                            </w:hyperlink>
                            <w:r w:rsidRPr="009F68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5178E3F" w14:textId="7A6E8AE1" w:rsidR="00191108" w:rsidRPr="009F6860" w:rsidRDefault="009F6860" w:rsidP="009F6860">
                            <w:pPr>
                              <w:spacing w:after="150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kern w:val="36"/>
                                <w:sz w:val="24"/>
                                <w:szCs w:val="24"/>
                                <w:lang w:eastAsia="en-IE"/>
                              </w:rPr>
                            </w:pPr>
                            <w:r w:rsidRPr="009F68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3B8D497" w14:textId="77777777" w:rsidR="00F75EDA" w:rsidRPr="00F75EDA" w:rsidRDefault="00F75EDA" w:rsidP="002C3E44">
                            <w:pPr>
                              <w:widowControl w:val="0"/>
                              <w:spacing w:line="2840" w:lineRule="exact"/>
                              <w:rPr>
                                <w:i/>
                                <w:iCs/>
                                <w:color w:val="FFFFFE"/>
                                <w:sz w:val="140"/>
                                <w:szCs w:val="14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1DBE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0.15pt;margin-top:-37.35pt;width:757.5pt;height:262.5pt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" filled="f" fillcolor="#fffffe" stroked="f" strokecolor="#212120" insetpen="t">
                <v:textbox inset="2.88pt,2.88pt,2.88pt,2.88pt">
                  <w:txbxContent>
                    <w:p w14:paraId="3AAA1BF2" w14:textId="77777777" w:rsidR="002C3E44" w:rsidRDefault="00F75EDA" w:rsidP="002C3E44">
                      <w:pPr>
                        <w:widowControl w:val="0"/>
                        <w:spacing w:line="2840" w:lineRule="exact"/>
                        <w:rPr>
                          <w:i/>
                          <w:iCs/>
                          <w:color w:val="FFFFFE"/>
                          <w:sz w:val="140"/>
                          <w:szCs w:val="140"/>
                          <w:lang w:val="en-GB"/>
                        </w:rPr>
                      </w:pPr>
                      <w:r w:rsidRPr="00F75EDA">
                        <w:rPr>
                          <w:i/>
                          <w:iCs/>
                          <w:color w:val="FFFFFE"/>
                          <w:sz w:val="140"/>
                          <w:szCs w:val="140"/>
                          <w:lang w:val="en-GB"/>
                        </w:rPr>
                        <w:t xml:space="preserve">Choice Based </w:t>
                      </w:r>
                      <w:r>
                        <w:rPr>
                          <w:i/>
                          <w:iCs/>
                          <w:color w:val="FFFFFE"/>
                          <w:sz w:val="140"/>
                          <w:szCs w:val="140"/>
                          <w:lang w:val="en-GB"/>
                        </w:rPr>
                        <w:t>Letting</w:t>
                      </w:r>
                    </w:p>
                    <w:p w14:paraId="2AFED920" w14:textId="7AA6985E" w:rsidR="00F75EDA" w:rsidRDefault="00F75EDA" w:rsidP="00F75EDA">
                      <w:pPr>
                        <w:spacing w:after="150"/>
                        <w:outlineLvl w:val="0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kern w:val="36"/>
                          <w:sz w:val="36"/>
                          <w:szCs w:val="36"/>
                          <w:lang w:eastAsia="en-IE"/>
                        </w:rPr>
                      </w:pPr>
                      <w:r w:rsidRPr="000606C9">
                        <w:rPr>
                          <w:rFonts w:asciiTheme="minorHAnsi" w:hAnsiTheme="minorHAnsi" w:cstheme="minorHAnsi"/>
                          <w:color w:val="FFFFFF" w:themeColor="background1"/>
                          <w:kern w:val="36"/>
                          <w:sz w:val="36"/>
                          <w:szCs w:val="36"/>
                          <w:lang w:eastAsia="en-IE"/>
                        </w:rPr>
                        <w:t xml:space="preserve">The following property is available for Choice Based Letting </w:t>
                      </w:r>
                      <w:r w:rsidR="00242AD5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kern w:val="36"/>
                          <w:sz w:val="36"/>
                          <w:szCs w:val="36"/>
                          <w:lang w:eastAsia="en-IE"/>
                        </w:rPr>
                        <w:t>6</w:t>
                      </w:r>
                      <w:r w:rsidR="003D1ECA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kern w:val="36"/>
                          <w:sz w:val="36"/>
                          <w:szCs w:val="36"/>
                          <w:lang w:eastAsia="en-IE"/>
                        </w:rPr>
                        <w:t>5</w:t>
                      </w:r>
                      <w:r w:rsidR="00242AD5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kern w:val="36"/>
                          <w:sz w:val="36"/>
                          <w:szCs w:val="36"/>
                          <w:lang w:eastAsia="en-IE"/>
                        </w:rPr>
                        <w:t xml:space="preserve"> Ardnacassa Avenue</w:t>
                      </w:r>
                      <w:r w:rsidRPr="000606C9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kern w:val="36"/>
                          <w:sz w:val="36"/>
                          <w:szCs w:val="36"/>
                          <w:lang w:eastAsia="en-IE"/>
                        </w:rPr>
                        <w:t xml:space="preserve">, </w:t>
                      </w:r>
                      <w:r w:rsidR="00242AD5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kern w:val="36"/>
                          <w:sz w:val="36"/>
                          <w:szCs w:val="36"/>
                          <w:lang w:eastAsia="en-IE"/>
                        </w:rPr>
                        <w:t>Longford</w:t>
                      </w:r>
                      <w:r w:rsidRPr="000606C9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kern w:val="36"/>
                          <w:sz w:val="36"/>
                          <w:szCs w:val="36"/>
                          <w:lang w:eastAsia="en-IE"/>
                        </w:rPr>
                        <w:t>, Co. Longford</w:t>
                      </w:r>
                    </w:p>
                    <w:p w14:paraId="0DDC5BAC" w14:textId="77777777" w:rsidR="00191108" w:rsidRPr="00191108" w:rsidRDefault="00191108" w:rsidP="00F75EDA">
                      <w:pPr>
                        <w:spacing w:after="150"/>
                        <w:outlineLvl w:val="0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kern w:val="36"/>
                          <w:sz w:val="16"/>
                          <w:szCs w:val="16"/>
                          <w:lang w:eastAsia="en-IE"/>
                        </w:rPr>
                      </w:pPr>
                    </w:p>
                    <w:p w14:paraId="7DD2C076" w14:textId="77777777" w:rsidR="006237A9" w:rsidRPr="009F6860" w:rsidRDefault="006237A9" w:rsidP="006237A9">
                      <w:pPr>
                        <w:spacing w:after="150"/>
                        <w:rPr>
                          <w:rFonts w:asciiTheme="minorHAnsi" w:hAnsiTheme="minorHAnsi" w:cstheme="minorHAnsi"/>
                          <w:color w:val="FFFFFF" w:themeColor="background1"/>
                          <w:kern w:val="36"/>
                          <w:sz w:val="24"/>
                          <w:szCs w:val="24"/>
                          <w:lang w:eastAsia="en-IE"/>
                        </w:rPr>
                      </w:pPr>
                      <w:r w:rsidRPr="009E2B01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  <w:lang w:eastAsia="en-IE"/>
                        </w:rPr>
                        <w:t xml:space="preserve">To apply for this property please complete a </w:t>
                      </w:r>
                      <w:hyperlink r:id="rId11" w:history="1">
                        <w:r w:rsidRPr="009E2B01">
                          <w:rPr>
                            <w:rFonts w:asciiTheme="minorHAnsi" w:hAnsiTheme="minorHAnsi" w:cstheme="minorHAnsi"/>
                            <w:color w:val="FFFFFF" w:themeColor="background1"/>
                            <w:sz w:val="28"/>
                            <w:szCs w:val="28"/>
                            <w:lang w:eastAsia="en-IE"/>
                          </w:rPr>
                          <w:t>Choice Based Letting Expression of Interest Form</w:t>
                        </w:r>
                      </w:hyperlink>
                      <w:r w:rsidRPr="009E2B01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  <w:lang w:eastAsia="en-IE"/>
                        </w:rPr>
                        <w:t xml:space="preserve"> available 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  <w:lang w:eastAsia="en-IE"/>
                        </w:rPr>
                        <w:t xml:space="preserve">by contacting </w:t>
                      </w:r>
                      <w:hyperlink r:id="rId12" w:history="1">
                        <w:r w:rsidRPr="00112AC7">
                          <w:rPr>
                            <w:rStyle w:val="Hyperlink"/>
                            <w:rFonts w:asciiTheme="minorHAnsi" w:hAnsiTheme="minorHAnsi" w:cstheme="minorHAnsi"/>
                            <w:sz w:val="28"/>
                            <w:szCs w:val="28"/>
                            <w:lang w:eastAsia="en-IE"/>
                          </w:rPr>
                          <w:t>housingofficer@longfordcoco.ie</w:t>
                        </w:r>
                      </w:hyperlink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  <w:lang w:eastAsia="en-IE"/>
                        </w:rPr>
                        <w:t xml:space="preserve"> , phoning 043 3343499</w:t>
                      </w:r>
                      <w:r w:rsidRPr="009E2B01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  <w:lang w:eastAsia="en-IE"/>
                        </w:rPr>
                        <w:t xml:space="preserve"> or to download </w:t>
                      </w:r>
                      <w:r w:rsidRPr="009F6860">
                        <w:rPr>
                          <w:rFonts w:asciiTheme="minorHAnsi" w:hAnsiTheme="minorHAnsi" w:cstheme="minorHAnsi"/>
                          <w:color w:val="FFFFFF" w:themeColor="background1"/>
                          <w:sz w:val="24"/>
                          <w:szCs w:val="24"/>
                          <w:lang w:eastAsia="en-IE"/>
                        </w:rPr>
                        <w:t xml:space="preserve">at </w:t>
                      </w:r>
                      <w:hyperlink r:id="rId13" w:history="1">
                        <w:r w:rsidRPr="009F6860">
                          <w:rPr>
                            <w:rStyle w:val="Hyperlink"/>
                            <w:sz w:val="24"/>
                            <w:szCs w:val="24"/>
                          </w:rPr>
                          <w:t>https://www.longfordcoco.ie/services/housing/choice-based-letting/choice-based-letting-expression-of-interest-form.docx</w:t>
                        </w:r>
                      </w:hyperlink>
                      <w:r w:rsidRPr="009F686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5178E3F" w14:textId="7A6E8AE1" w:rsidR="00191108" w:rsidRPr="009F6860" w:rsidRDefault="009F6860" w:rsidP="009F6860">
                      <w:pPr>
                        <w:spacing w:after="150"/>
                        <w:rPr>
                          <w:rFonts w:asciiTheme="minorHAnsi" w:hAnsiTheme="minorHAnsi" w:cstheme="minorHAnsi"/>
                          <w:color w:val="FFFFFF" w:themeColor="background1"/>
                          <w:kern w:val="36"/>
                          <w:sz w:val="24"/>
                          <w:szCs w:val="24"/>
                          <w:lang w:eastAsia="en-IE"/>
                        </w:rPr>
                      </w:pPr>
                      <w:r w:rsidRPr="009F686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3B8D497" w14:textId="77777777" w:rsidR="00F75EDA" w:rsidRPr="00F75EDA" w:rsidRDefault="00F75EDA" w:rsidP="002C3E44">
                      <w:pPr>
                        <w:widowControl w:val="0"/>
                        <w:spacing w:line="2840" w:lineRule="exact"/>
                        <w:rPr>
                          <w:i/>
                          <w:iCs/>
                          <w:color w:val="FFFFFE"/>
                          <w:sz w:val="140"/>
                          <w:szCs w:val="140"/>
                          <w:lang w:val="en-GB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9F6860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2019449E" wp14:editId="4246AB9D">
                <wp:simplePos x="0" y="0"/>
                <wp:positionH relativeFrom="margin">
                  <wp:align>right</wp:align>
                </wp:positionH>
                <wp:positionV relativeFrom="page">
                  <wp:posOffset>3152775</wp:posOffset>
                </wp:positionV>
                <wp:extent cx="9545955" cy="66675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595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399BA6" w14:textId="77777777" w:rsidR="009F6860" w:rsidRDefault="00F75EDA" w:rsidP="009F6860">
                            <w:pPr>
                              <w:spacing w:after="150"/>
                              <w:rPr>
                                <w:rFonts w:asciiTheme="majorHAnsi" w:hAnsiTheme="majorHAnsi" w:cstheme="minorHAnsi"/>
                                <w:color w:val="C45911" w:themeColor="accent2" w:themeShade="BF"/>
                                <w:sz w:val="28"/>
                                <w:szCs w:val="28"/>
                                <w:lang w:eastAsia="en-IE"/>
                              </w:rPr>
                            </w:pPr>
                            <w:bookmarkStart w:id="1" w:name="_Hlk52976905"/>
                            <w:r w:rsidRPr="00191108">
                              <w:rPr>
                                <w:rFonts w:asciiTheme="majorHAnsi" w:hAnsiTheme="majorHAnsi" w:cstheme="minorHAnsi"/>
                                <w:color w:val="C45911" w:themeColor="accent2" w:themeShade="BF"/>
                                <w:sz w:val="28"/>
                                <w:szCs w:val="28"/>
                                <w:lang w:eastAsia="en-IE"/>
                              </w:rPr>
                              <w:t xml:space="preserve">Only </w:t>
                            </w:r>
                            <w:r w:rsidR="009116BA">
                              <w:rPr>
                                <w:rFonts w:asciiTheme="majorHAnsi" w:hAnsiTheme="majorHAnsi" w:cstheme="minorHAnsi"/>
                                <w:color w:val="C45911" w:themeColor="accent2" w:themeShade="BF"/>
                                <w:sz w:val="28"/>
                                <w:szCs w:val="28"/>
                                <w:lang w:eastAsia="en-IE"/>
                              </w:rPr>
                              <w:t xml:space="preserve">qualified </w:t>
                            </w:r>
                            <w:r w:rsidRPr="00191108">
                              <w:rPr>
                                <w:rFonts w:asciiTheme="majorHAnsi" w:hAnsiTheme="majorHAnsi" w:cstheme="minorHAnsi"/>
                                <w:color w:val="C45911" w:themeColor="accent2" w:themeShade="BF"/>
                                <w:sz w:val="28"/>
                                <w:szCs w:val="28"/>
                                <w:lang w:eastAsia="en-IE"/>
                              </w:rPr>
                              <w:t xml:space="preserve">applicants whose requirements are for </w:t>
                            </w:r>
                            <w:proofErr w:type="gramStart"/>
                            <w:r w:rsidR="00C94197">
                              <w:rPr>
                                <w:rFonts w:asciiTheme="majorHAnsi" w:hAnsiTheme="majorHAnsi" w:cstheme="minorHAnsi"/>
                                <w:color w:val="C45911" w:themeColor="accent2" w:themeShade="BF"/>
                                <w:sz w:val="28"/>
                                <w:szCs w:val="28"/>
                                <w:lang w:eastAsia="en-IE"/>
                              </w:rPr>
                              <w:t>3</w:t>
                            </w:r>
                            <w:r w:rsidRPr="00191108">
                              <w:rPr>
                                <w:rFonts w:asciiTheme="majorHAnsi" w:hAnsiTheme="majorHAnsi" w:cstheme="minorHAnsi"/>
                                <w:color w:val="C45911" w:themeColor="accent2" w:themeShade="BF"/>
                                <w:sz w:val="28"/>
                                <w:szCs w:val="28"/>
                                <w:lang w:eastAsia="en-IE"/>
                              </w:rPr>
                              <w:t xml:space="preserve"> bedroom</w:t>
                            </w:r>
                            <w:proofErr w:type="gramEnd"/>
                            <w:r w:rsidRPr="00191108">
                              <w:rPr>
                                <w:rFonts w:asciiTheme="majorHAnsi" w:hAnsiTheme="majorHAnsi" w:cstheme="minorHAnsi"/>
                                <w:color w:val="C45911" w:themeColor="accent2" w:themeShade="BF"/>
                                <w:sz w:val="28"/>
                                <w:szCs w:val="28"/>
                                <w:lang w:eastAsia="en-IE"/>
                              </w:rPr>
                              <w:t xml:space="preserve"> accommodation will be considered for this property.</w:t>
                            </w:r>
                          </w:p>
                          <w:p w14:paraId="4F2652C5" w14:textId="14D0898D" w:rsidR="002C3E44" w:rsidRPr="009F6860" w:rsidRDefault="00F75EDA" w:rsidP="009F6860">
                            <w:pPr>
                              <w:spacing w:after="150"/>
                              <w:rPr>
                                <w:rFonts w:asciiTheme="majorHAnsi" w:hAnsiTheme="majorHAnsi" w:cstheme="minorHAnsi"/>
                                <w:color w:val="C45911" w:themeColor="accent2" w:themeShade="BF"/>
                                <w:sz w:val="28"/>
                                <w:szCs w:val="28"/>
                                <w:lang w:eastAsia="en-IE"/>
                              </w:rPr>
                            </w:pPr>
                            <w:r w:rsidRPr="000606C9">
                              <w:rPr>
                                <w:rFonts w:asciiTheme="minorHAnsi" w:hAnsiTheme="minorHAnsi" w:cstheme="minorHAnsi"/>
                                <w:b/>
                                <w:color w:val="6F3505"/>
                                <w:sz w:val="28"/>
                                <w:szCs w:val="28"/>
                                <w:lang w:eastAsia="en-IE"/>
                              </w:rPr>
                              <w:t>Furnishings and white goods are not provided.</w:t>
                            </w:r>
                            <w:bookmarkEnd w:id="1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9449E" id="Text Box 10" o:spid="_x0000_s1027" type="#_x0000_t202" style="position:absolute;margin-left:700.45pt;margin-top:248.25pt;width:751.65pt;height:52.5pt;z-index:25164748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" filled="f" fillcolor="#fffffe" stroked="f" strokecolor="#212120" insetpen="t">
                <v:textbox inset="2.88pt,2.88pt,2.88pt,2.88pt">
                  <w:txbxContent>
                    <w:p w14:paraId="1F399BA6" w14:textId="77777777" w:rsidR="009F6860" w:rsidRDefault="00F75EDA" w:rsidP="009F6860">
                      <w:pPr>
                        <w:spacing w:after="150"/>
                        <w:rPr>
                          <w:rFonts w:asciiTheme="majorHAnsi" w:hAnsiTheme="majorHAnsi" w:cstheme="minorHAnsi"/>
                          <w:color w:val="C45911" w:themeColor="accent2" w:themeShade="BF"/>
                          <w:sz w:val="28"/>
                          <w:szCs w:val="28"/>
                          <w:lang w:eastAsia="en-IE"/>
                        </w:rPr>
                      </w:pPr>
                      <w:bookmarkStart w:id="2" w:name="_Hlk52976905"/>
                      <w:r w:rsidRPr="00191108">
                        <w:rPr>
                          <w:rFonts w:asciiTheme="majorHAnsi" w:hAnsiTheme="majorHAnsi" w:cstheme="minorHAnsi"/>
                          <w:color w:val="C45911" w:themeColor="accent2" w:themeShade="BF"/>
                          <w:sz w:val="28"/>
                          <w:szCs w:val="28"/>
                          <w:lang w:eastAsia="en-IE"/>
                        </w:rPr>
                        <w:t xml:space="preserve">Only </w:t>
                      </w:r>
                      <w:r w:rsidR="009116BA">
                        <w:rPr>
                          <w:rFonts w:asciiTheme="majorHAnsi" w:hAnsiTheme="majorHAnsi" w:cstheme="minorHAnsi"/>
                          <w:color w:val="C45911" w:themeColor="accent2" w:themeShade="BF"/>
                          <w:sz w:val="28"/>
                          <w:szCs w:val="28"/>
                          <w:lang w:eastAsia="en-IE"/>
                        </w:rPr>
                        <w:t xml:space="preserve">qualified </w:t>
                      </w:r>
                      <w:r w:rsidRPr="00191108">
                        <w:rPr>
                          <w:rFonts w:asciiTheme="majorHAnsi" w:hAnsiTheme="majorHAnsi" w:cstheme="minorHAnsi"/>
                          <w:color w:val="C45911" w:themeColor="accent2" w:themeShade="BF"/>
                          <w:sz w:val="28"/>
                          <w:szCs w:val="28"/>
                          <w:lang w:eastAsia="en-IE"/>
                        </w:rPr>
                        <w:t xml:space="preserve">applicants whose requirements are for </w:t>
                      </w:r>
                      <w:proofErr w:type="gramStart"/>
                      <w:r w:rsidR="00C94197">
                        <w:rPr>
                          <w:rFonts w:asciiTheme="majorHAnsi" w:hAnsiTheme="majorHAnsi" w:cstheme="minorHAnsi"/>
                          <w:color w:val="C45911" w:themeColor="accent2" w:themeShade="BF"/>
                          <w:sz w:val="28"/>
                          <w:szCs w:val="28"/>
                          <w:lang w:eastAsia="en-IE"/>
                        </w:rPr>
                        <w:t>3</w:t>
                      </w:r>
                      <w:r w:rsidRPr="00191108">
                        <w:rPr>
                          <w:rFonts w:asciiTheme="majorHAnsi" w:hAnsiTheme="majorHAnsi" w:cstheme="minorHAnsi"/>
                          <w:color w:val="C45911" w:themeColor="accent2" w:themeShade="BF"/>
                          <w:sz w:val="28"/>
                          <w:szCs w:val="28"/>
                          <w:lang w:eastAsia="en-IE"/>
                        </w:rPr>
                        <w:t xml:space="preserve"> bedroom</w:t>
                      </w:r>
                      <w:proofErr w:type="gramEnd"/>
                      <w:r w:rsidRPr="00191108">
                        <w:rPr>
                          <w:rFonts w:asciiTheme="majorHAnsi" w:hAnsiTheme="majorHAnsi" w:cstheme="minorHAnsi"/>
                          <w:color w:val="C45911" w:themeColor="accent2" w:themeShade="BF"/>
                          <w:sz w:val="28"/>
                          <w:szCs w:val="28"/>
                          <w:lang w:eastAsia="en-IE"/>
                        </w:rPr>
                        <w:t xml:space="preserve"> accommodation will be considered for this property.</w:t>
                      </w:r>
                    </w:p>
                    <w:p w14:paraId="4F2652C5" w14:textId="14D0898D" w:rsidR="002C3E44" w:rsidRPr="009F6860" w:rsidRDefault="00F75EDA" w:rsidP="009F6860">
                      <w:pPr>
                        <w:spacing w:after="150"/>
                        <w:rPr>
                          <w:rFonts w:asciiTheme="majorHAnsi" w:hAnsiTheme="majorHAnsi" w:cstheme="minorHAnsi"/>
                          <w:color w:val="C45911" w:themeColor="accent2" w:themeShade="BF"/>
                          <w:sz w:val="28"/>
                          <w:szCs w:val="28"/>
                          <w:lang w:eastAsia="en-IE"/>
                        </w:rPr>
                      </w:pPr>
                      <w:r w:rsidRPr="000606C9">
                        <w:rPr>
                          <w:rFonts w:asciiTheme="minorHAnsi" w:hAnsiTheme="minorHAnsi" w:cstheme="minorHAnsi"/>
                          <w:b/>
                          <w:color w:val="6F3505"/>
                          <w:sz w:val="28"/>
                          <w:szCs w:val="28"/>
                          <w:lang w:eastAsia="en-IE"/>
                        </w:rPr>
                        <w:t>Furnishings and white goods are not provided.</w:t>
                      </w:r>
                      <w:bookmarkEnd w:id="2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F6860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1520" behindDoc="0" locked="0" layoutInCell="1" allowOverlap="1" wp14:anchorId="7C5B1AC7" wp14:editId="794C647E">
                <wp:simplePos x="0" y="0"/>
                <wp:positionH relativeFrom="margin">
                  <wp:posOffset>6318885</wp:posOffset>
                </wp:positionH>
                <wp:positionV relativeFrom="page">
                  <wp:posOffset>3895725</wp:posOffset>
                </wp:positionV>
                <wp:extent cx="5993130" cy="3819525"/>
                <wp:effectExtent l="0" t="0" r="7620" b="9525"/>
                <wp:wrapNone/>
                <wp:docPr id="3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3130" cy="3819525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04DAB2" w14:textId="77777777" w:rsidR="00A64365" w:rsidRPr="00C23FE1" w:rsidRDefault="00A64365" w:rsidP="00C23FE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FD64422" w14:textId="77777777" w:rsidR="00C23FE1" w:rsidRPr="00C23FE1" w:rsidRDefault="00C23FE1" w:rsidP="00C23FE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:u w:val="single"/>
                                <w:lang w:eastAsia="en-IE"/>
                              </w:rPr>
                            </w:pPr>
                            <w:r w:rsidRPr="00C23FE1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:u w:val="single"/>
                                <w:lang w:eastAsia="en-IE"/>
                              </w:rPr>
                              <w:t>Features</w:t>
                            </w:r>
                          </w:p>
                          <w:p w14:paraId="6A00A6B6" w14:textId="1BF5CFEA" w:rsidR="00C23FE1" w:rsidRPr="00C23FE1" w:rsidRDefault="00C23FE1" w:rsidP="00C23FE1">
                            <w:pPr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</w:pPr>
                            <w:r w:rsidRPr="00C23FE1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  <w:t>•</w:t>
                            </w:r>
                            <w:r w:rsidRPr="00C23FE1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  <w:tab/>
                              <w:t>3 Bed Semi-Detached</w:t>
                            </w:r>
                            <w:r w:rsidR="0026593F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  <w:t>,</w:t>
                            </w:r>
                            <w:r w:rsidRPr="00C23FE1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  <w:t xml:space="preserve"> </w:t>
                            </w:r>
                            <w:r w:rsidR="0026593F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  <w:t xml:space="preserve">2 Storey, </w:t>
                            </w:r>
                            <w:r w:rsidRPr="00C23FE1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  <w:t>Family Residence</w:t>
                            </w:r>
                          </w:p>
                          <w:p w14:paraId="36089691" w14:textId="77777777" w:rsidR="00C23FE1" w:rsidRPr="00C23FE1" w:rsidRDefault="00C23FE1" w:rsidP="00C23FE1">
                            <w:pPr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</w:pPr>
                            <w:r w:rsidRPr="00C23FE1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  <w:t>•</w:t>
                            </w:r>
                            <w:r w:rsidRPr="00C23FE1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  <w:tab/>
                              <w:t>Kitchen/Dining Room</w:t>
                            </w:r>
                          </w:p>
                          <w:p w14:paraId="02851B96" w14:textId="77777777" w:rsidR="00C23FE1" w:rsidRPr="00C23FE1" w:rsidRDefault="00C23FE1" w:rsidP="00C23FE1">
                            <w:pPr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</w:pPr>
                            <w:r w:rsidRPr="00C23FE1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  <w:t>•</w:t>
                            </w:r>
                            <w:r w:rsidRPr="00C23FE1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  <w:tab/>
                              <w:t>Sitting Room</w:t>
                            </w:r>
                          </w:p>
                          <w:p w14:paraId="477FF3FA" w14:textId="77777777" w:rsidR="00C23FE1" w:rsidRPr="00C23FE1" w:rsidRDefault="00C23FE1" w:rsidP="00C23FE1">
                            <w:pPr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</w:pPr>
                            <w:r w:rsidRPr="00C23FE1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  <w:t>•</w:t>
                            </w:r>
                            <w:r w:rsidRPr="00C23FE1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  <w:tab/>
                              <w:t>1 Upstairs Bathroom</w:t>
                            </w:r>
                          </w:p>
                          <w:p w14:paraId="12BF974A" w14:textId="77777777" w:rsidR="00C23FE1" w:rsidRPr="00C23FE1" w:rsidRDefault="00C23FE1" w:rsidP="00C23FE1">
                            <w:pPr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</w:pPr>
                            <w:r w:rsidRPr="00C23FE1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  <w:t>•</w:t>
                            </w:r>
                            <w:r w:rsidRPr="00C23FE1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  <w:tab/>
                              <w:t>Double Glazed Windows and Doors</w:t>
                            </w:r>
                          </w:p>
                          <w:p w14:paraId="5B1BB7B7" w14:textId="77777777" w:rsidR="00C23FE1" w:rsidRPr="00C23FE1" w:rsidRDefault="00C23FE1" w:rsidP="00C23FE1">
                            <w:pPr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</w:pPr>
                            <w:r w:rsidRPr="00C23FE1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  <w:t>•</w:t>
                            </w:r>
                            <w:r w:rsidRPr="00C23FE1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  <w:tab/>
                              <w:t>Large Fenced Garden</w:t>
                            </w:r>
                          </w:p>
                          <w:p w14:paraId="5163CC68" w14:textId="77777777" w:rsidR="00C23FE1" w:rsidRPr="00C23FE1" w:rsidRDefault="00C23FE1" w:rsidP="00C23FE1">
                            <w:pPr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</w:pPr>
                            <w:r w:rsidRPr="00C23FE1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  <w:t>•</w:t>
                            </w:r>
                            <w:r w:rsidRPr="00C23FE1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  <w:tab/>
                              <w:t>Oil Fired Central Heating</w:t>
                            </w:r>
                          </w:p>
                          <w:p w14:paraId="7CA5A551" w14:textId="77777777" w:rsidR="00C23FE1" w:rsidRPr="00C23FE1" w:rsidRDefault="00C23FE1" w:rsidP="00C23FE1">
                            <w:pPr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</w:pPr>
                            <w:r w:rsidRPr="00C23FE1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  <w:t>•</w:t>
                            </w:r>
                            <w:r w:rsidRPr="00C23FE1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  <w:tab/>
                              <w:t>Off Street Parking</w:t>
                            </w:r>
                          </w:p>
                          <w:p w14:paraId="1D774147" w14:textId="2D0AF4D8" w:rsidR="00C23FE1" w:rsidRDefault="00C23FE1" w:rsidP="009F6860">
                            <w:pPr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</w:pPr>
                            <w:r w:rsidRPr="00C23FE1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  <w:t>•</w:t>
                            </w:r>
                            <w:r w:rsidRPr="00C23FE1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  <w:tab/>
                              <w:t>Tarmac Driveway</w:t>
                            </w:r>
                          </w:p>
                          <w:p w14:paraId="185FDDA9" w14:textId="77777777" w:rsidR="009F6860" w:rsidRPr="009F6860" w:rsidRDefault="009F6860" w:rsidP="009F6860">
                            <w:pPr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B1AC7" id="Rectangle 6" o:spid="_x0000_s1028" style="position:absolute;margin-left:497.55pt;margin-top:306.75pt;width:471.9pt;height:300.75pt;z-index:2516915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" fillcolor="#a49481" stroked="f" strokecolor="#212120" insetpen="t">
                <v:shadow color="#dcd6d4"/>
                <v:textbox inset="2.88pt,2.88pt,2.88pt,2.88pt">
                  <w:txbxContent>
                    <w:p w14:paraId="1504DAB2" w14:textId="77777777" w:rsidR="00A64365" w:rsidRPr="00C23FE1" w:rsidRDefault="00A64365" w:rsidP="00C23FE1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FD64422" w14:textId="77777777" w:rsidR="00C23FE1" w:rsidRPr="00C23FE1" w:rsidRDefault="00C23FE1" w:rsidP="00C23FE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40"/>
                          <w:szCs w:val="40"/>
                          <w:u w:val="single"/>
                          <w:lang w:eastAsia="en-IE"/>
                        </w:rPr>
                      </w:pPr>
                      <w:r w:rsidRPr="00C23FE1"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40"/>
                          <w:szCs w:val="40"/>
                          <w:u w:val="single"/>
                          <w:lang w:eastAsia="en-IE"/>
                        </w:rPr>
                        <w:t>Features</w:t>
                      </w:r>
                    </w:p>
                    <w:p w14:paraId="6A00A6B6" w14:textId="1BF5CFEA" w:rsidR="00C23FE1" w:rsidRPr="00C23FE1" w:rsidRDefault="00C23FE1" w:rsidP="00C23FE1">
                      <w:pPr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</w:pPr>
                      <w:r w:rsidRPr="00C23FE1"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  <w:t>•</w:t>
                      </w:r>
                      <w:r w:rsidRPr="00C23FE1"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  <w:tab/>
                        <w:t>3 Bed Semi-Detached</w:t>
                      </w:r>
                      <w:r w:rsidR="0026593F"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  <w:t>,</w:t>
                      </w:r>
                      <w:r w:rsidRPr="00C23FE1"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  <w:t xml:space="preserve"> </w:t>
                      </w:r>
                      <w:r w:rsidR="0026593F"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  <w:t xml:space="preserve">2 Storey, </w:t>
                      </w:r>
                      <w:r w:rsidRPr="00C23FE1"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  <w:t>Family Residence</w:t>
                      </w:r>
                    </w:p>
                    <w:p w14:paraId="36089691" w14:textId="77777777" w:rsidR="00C23FE1" w:rsidRPr="00C23FE1" w:rsidRDefault="00C23FE1" w:rsidP="00C23FE1">
                      <w:pPr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</w:pPr>
                      <w:r w:rsidRPr="00C23FE1"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  <w:t>•</w:t>
                      </w:r>
                      <w:r w:rsidRPr="00C23FE1"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  <w:tab/>
                        <w:t>Kitchen/Dining Room</w:t>
                      </w:r>
                    </w:p>
                    <w:p w14:paraId="02851B96" w14:textId="77777777" w:rsidR="00C23FE1" w:rsidRPr="00C23FE1" w:rsidRDefault="00C23FE1" w:rsidP="00C23FE1">
                      <w:pPr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</w:pPr>
                      <w:r w:rsidRPr="00C23FE1"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  <w:t>•</w:t>
                      </w:r>
                      <w:r w:rsidRPr="00C23FE1"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  <w:tab/>
                        <w:t>Sitting Room</w:t>
                      </w:r>
                    </w:p>
                    <w:p w14:paraId="477FF3FA" w14:textId="77777777" w:rsidR="00C23FE1" w:rsidRPr="00C23FE1" w:rsidRDefault="00C23FE1" w:rsidP="00C23FE1">
                      <w:pPr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</w:pPr>
                      <w:r w:rsidRPr="00C23FE1"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  <w:t>•</w:t>
                      </w:r>
                      <w:r w:rsidRPr="00C23FE1"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  <w:tab/>
                        <w:t>1 Upstairs Bathroom</w:t>
                      </w:r>
                    </w:p>
                    <w:p w14:paraId="12BF974A" w14:textId="77777777" w:rsidR="00C23FE1" w:rsidRPr="00C23FE1" w:rsidRDefault="00C23FE1" w:rsidP="00C23FE1">
                      <w:pPr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</w:pPr>
                      <w:r w:rsidRPr="00C23FE1"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  <w:t>•</w:t>
                      </w:r>
                      <w:r w:rsidRPr="00C23FE1"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  <w:tab/>
                        <w:t>Double Glazed Windows and Doors</w:t>
                      </w:r>
                    </w:p>
                    <w:p w14:paraId="5B1BB7B7" w14:textId="77777777" w:rsidR="00C23FE1" w:rsidRPr="00C23FE1" w:rsidRDefault="00C23FE1" w:rsidP="00C23FE1">
                      <w:pPr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</w:pPr>
                      <w:r w:rsidRPr="00C23FE1"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  <w:t>•</w:t>
                      </w:r>
                      <w:r w:rsidRPr="00C23FE1"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  <w:tab/>
                        <w:t>Large Fenced Garden</w:t>
                      </w:r>
                    </w:p>
                    <w:p w14:paraId="5163CC68" w14:textId="77777777" w:rsidR="00C23FE1" w:rsidRPr="00C23FE1" w:rsidRDefault="00C23FE1" w:rsidP="00C23FE1">
                      <w:pPr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</w:pPr>
                      <w:r w:rsidRPr="00C23FE1"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  <w:t>•</w:t>
                      </w:r>
                      <w:r w:rsidRPr="00C23FE1"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  <w:tab/>
                        <w:t>Oil Fired Central Heating</w:t>
                      </w:r>
                    </w:p>
                    <w:p w14:paraId="7CA5A551" w14:textId="77777777" w:rsidR="00C23FE1" w:rsidRPr="00C23FE1" w:rsidRDefault="00C23FE1" w:rsidP="00C23FE1">
                      <w:pPr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</w:pPr>
                      <w:r w:rsidRPr="00C23FE1"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  <w:t>•</w:t>
                      </w:r>
                      <w:r w:rsidRPr="00C23FE1"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  <w:tab/>
                        <w:t>Off Street Parking</w:t>
                      </w:r>
                    </w:p>
                    <w:p w14:paraId="1D774147" w14:textId="2D0AF4D8" w:rsidR="00C23FE1" w:rsidRDefault="00C23FE1" w:rsidP="009F6860">
                      <w:pPr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</w:pPr>
                      <w:r w:rsidRPr="00C23FE1"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  <w:t>•</w:t>
                      </w:r>
                      <w:r w:rsidRPr="00C23FE1"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  <w:tab/>
                        <w:t>Tarmac Driveway</w:t>
                      </w:r>
                    </w:p>
                    <w:p w14:paraId="185FDDA9" w14:textId="77777777" w:rsidR="009F6860" w:rsidRPr="009F6860" w:rsidRDefault="009F6860" w:rsidP="009F6860">
                      <w:pPr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EE393D">
        <w:rPr>
          <w:noProof/>
        </w:rPr>
        <w:drawing>
          <wp:anchor distT="0" distB="0" distL="114300" distR="114300" simplePos="0" relativeHeight="251689472" behindDoc="0" locked="0" layoutInCell="1" allowOverlap="1" wp14:anchorId="0F72269E" wp14:editId="6BE07A32">
            <wp:simplePos x="0" y="0"/>
            <wp:positionH relativeFrom="margin">
              <wp:align>left</wp:align>
            </wp:positionH>
            <wp:positionV relativeFrom="paragraph">
              <wp:posOffset>7915275</wp:posOffset>
            </wp:positionV>
            <wp:extent cx="2476500" cy="1129324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_logo_colour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12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ED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1344" behindDoc="0" locked="0" layoutInCell="1" allowOverlap="1" wp14:anchorId="74C6A602" wp14:editId="7CCA20F9">
                <wp:simplePos x="0" y="0"/>
                <wp:positionH relativeFrom="column">
                  <wp:posOffset>-521970</wp:posOffset>
                </wp:positionH>
                <wp:positionV relativeFrom="page">
                  <wp:posOffset>1015365</wp:posOffset>
                </wp:positionV>
                <wp:extent cx="3886200" cy="1714500"/>
                <wp:effectExtent l="0" t="0" r="2540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F88163" w14:textId="77777777" w:rsidR="002C3E44" w:rsidRDefault="002C3E44" w:rsidP="002C3E44">
                            <w:pPr>
                              <w:widowControl w:val="0"/>
                              <w:spacing w:line="240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E"/>
                                <w:w w:val="80"/>
                                <w:sz w:val="236"/>
                                <w:szCs w:val="2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6A602" id="Text Box 4" o:spid="_x0000_s1029" type="#_x0000_t202" style="position:absolute;margin-left:-41.1pt;margin-top:79.95pt;width:306pt;height:135pt;z-index:251641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" filled="f" fillcolor="#fffffe" stroked="f" strokecolor="#212120" insetpen="t">
                <v:textbox inset="2.88pt,2.88pt,2.88pt,2.88pt">
                  <w:txbxContent>
                    <w:p w14:paraId="64F88163" w14:textId="77777777" w:rsidR="002C3E44" w:rsidRDefault="002C3E44" w:rsidP="002C3E44">
                      <w:pPr>
                        <w:widowControl w:val="0"/>
                        <w:spacing w:line="240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E"/>
                          <w:w w:val="80"/>
                          <w:sz w:val="236"/>
                          <w:szCs w:val="23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14609">
        <w:t>£</w:t>
      </w:r>
      <w:r w:rsidR="00242AD5">
        <w:rPr>
          <w:noProof/>
        </w:rPr>
        <w:drawing>
          <wp:inline distT="0" distB="0" distL="0" distR="0" wp14:anchorId="08F4727A" wp14:editId="6B0A6C5B">
            <wp:extent cx="2010056" cy="3696216"/>
            <wp:effectExtent l="0" t="0" r="9525" b="0"/>
            <wp:docPr id="24" name="Picture 24" descr="A picture containing outdoor, building, house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64 Ardnacassa Av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056" cy="369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1CA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9232" behindDoc="0" locked="0" layoutInCell="1" allowOverlap="1" wp14:anchorId="59E589E1" wp14:editId="3E234A3F">
                <wp:simplePos x="0" y="0"/>
                <wp:positionH relativeFrom="column">
                  <wp:posOffset>9677400</wp:posOffset>
                </wp:positionH>
                <wp:positionV relativeFrom="page">
                  <wp:posOffset>9165590</wp:posOffset>
                </wp:positionV>
                <wp:extent cx="2680970" cy="0"/>
                <wp:effectExtent l="14605" t="12065" r="9525" b="6985"/>
                <wp:wrapNone/>
                <wp:docPr id="145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09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2EA01" id="Line 153" o:spid="_x0000_s1026" style="position:absolute;z-index:251679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62pt,721.7pt" to="973.1pt,7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8208" behindDoc="0" locked="0" layoutInCell="1" allowOverlap="1" wp14:anchorId="27643844" wp14:editId="4ACF56B4">
                <wp:simplePos x="0" y="0"/>
                <wp:positionH relativeFrom="column">
                  <wp:posOffset>9677400</wp:posOffset>
                </wp:positionH>
                <wp:positionV relativeFrom="page">
                  <wp:posOffset>6485255</wp:posOffset>
                </wp:positionV>
                <wp:extent cx="2680970" cy="0"/>
                <wp:effectExtent l="14605" t="8255" r="9525" b="10795"/>
                <wp:wrapNone/>
                <wp:docPr id="144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09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400E9" id="Line 152" o:spid="_x0000_s1026" style="position:absolute;z-index:251678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62pt,510.65pt" to="973.1pt,5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7184" behindDoc="0" locked="0" layoutInCell="1" allowOverlap="1" wp14:anchorId="0F3E149B" wp14:editId="5BA93049">
                <wp:simplePos x="0" y="0"/>
                <wp:positionH relativeFrom="column">
                  <wp:posOffset>9677400</wp:posOffset>
                </wp:positionH>
                <wp:positionV relativeFrom="page">
                  <wp:posOffset>3804285</wp:posOffset>
                </wp:positionV>
                <wp:extent cx="0" cy="6031865"/>
                <wp:effectExtent l="14605" t="13335" r="13970" b="12700"/>
                <wp:wrapNone/>
                <wp:docPr id="143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18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CA069" id="Line 151" o:spid="_x0000_s1026" style="position:absolute;z-index:251677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62pt,299.55pt" to="762pt,7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 wp14:anchorId="04AE4048" wp14:editId="2BE4C2E1">
                <wp:simplePos x="0" y="0"/>
                <wp:positionH relativeFrom="column">
                  <wp:posOffset>2528570</wp:posOffset>
                </wp:positionH>
                <wp:positionV relativeFrom="page">
                  <wp:posOffset>234950</wp:posOffset>
                </wp:positionV>
                <wp:extent cx="0" cy="9601200"/>
                <wp:effectExtent l="9525" t="6350" r="9525" b="12700"/>
                <wp:wrapNone/>
                <wp:docPr id="142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3ED3E" id="Line 146" o:spid="_x0000_s1026" style="position:absolute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99.1pt,18.5pt" to="199.1pt,7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0214F87A" wp14:editId="798CFF6A">
                <wp:simplePos x="0" y="0"/>
                <wp:positionH relativeFrom="column">
                  <wp:posOffset>13970</wp:posOffset>
                </wp:positionH>
                <wp:positionV relativeFrom="page">
                  <wp:posOffset>5721350</wp:posOffset>
                </wp:positionV>
                <wp:extent cx="2514600" cy="0"/>
                <wp:effectExtent l="9525" t="6350" r="9525" b="12700"/>
                <wp:wrapNone/>
                <wp:docPr id="2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05EB5" id="Line 26" o:spid="_x0000_s1026" style="position:absolute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.1pt,450.5pt" to="199.1pt,4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312F6DF6" wp14:editId="039A48DE">
                <wp:simplePos x="0" y="0"/>
                <wp:positionH relativeFrom="column">
                  <wp:posOffset>13970</wp:posOffset>
                </wp:positionH>
                <wp:positionV relativeFrom="page">
                  <wp:posOffset>5965190</wp:posOffset>
                </wp:positionV>
                <wp:extent cx="2514600" cy="0"/>
                <wp:effectExtent l="9525" t="12065" r="9525" b="6985"/>
                <wp:wrapNone/>
                <wp:docPr id="2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C39EC" id="Line 25" o:spid="_x0000_s1026" style="position:absolute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.1pt,469.7pt" to="199.1pt,4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50EA1F99" wp14:editId="40CB1E34">
                <wp:simplePos x="0" y="0"/>
                <wp:positionH relativeFrom="column">
                  <wp:posOffset>13970</wp:posOffset>
                </wp:positionH>
                <wp:positionV relativeFrom="page">
                  <wp:posOffset>5721350</wp:posOffset>
                </wp:positionV>
                <wp:extent cx="2514600" cy="245110"/>
                <wp:effectExtent l="0" t="0" r="0" b="0"/>
                <wp:wrapNone/>
                <wp:docPr id="2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28401" id="Rectangle 24" o:spid="_x0000_s1026" style="position:absolute;margin-left:1.1pt;margin-top:450.5pt;width:198pt;height:19.3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" fillcolor="#5a574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4B5280C4" wp14:editId="3722AACE">
                <wp:simplePos x="0" y="0"/>
                <wp:positionH relativeFrom="column">
                  <wp:posOffset>13970</wp:posOffset>
                </wp:positionH>
                <wp:positionV relativeFrom="page">
                  <wp:posOffset>6210300</wp:posOffset>
                </wp:positionV>
                <wp:extent cx="2514600" cy="0"/>
                <wp:effectExtent l="9525" t="9525" r="9525" b="9525"/>
                <wp:wrapNone/>
                <wp:docPr id="1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D2873" id="Line 23" o:spid="_x0000_s1026" style="position:absolute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.1pt,489pt" to="199.1pt,4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47FF853D" wp14:editId="30A75E49">
                <wp:simplePos x="0" y="0"/>
                <wp:positionH relativeFrom="column">
                  <wp:posOffset>13970</wp:posOffset>
                </wp:positionH>
                <wp:positionV relativeFrom="page">
                  <wp:posOffset>5965190</wp:posOffset>
                </wp:positionV>
                <wp:extent cx="2514600" cy="245110"/>
                <wp:effectExtent l="0" t="0" r="0" b="2540"/>
                <wp:wrapNone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BA9E63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36FC4" id="Rectangle 22" o:spid="_x0000_s1026" style="position:absolute;margin-left:1.1pt;margin-top:469.7pt;width:198pt;height:19.3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" fillcolor="#ba9e63" stroked="f">
                <v:textbox inset="2.88pt,2.88pt,2.88pt,2.88pt"/>
                <w10:wrap anchory="page"/>
              </v:rect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1FD8EA4B" wp14:editId="5FA0F591">
                <wp:simplePos x="0" y="0"/>
                <wp:positionH relativeFrom="column">
                  <wp:posOffset>13970</wp:posOffset>
                </wp:positionH>
                <wp:positionV relativeFrom="page">
                  <wp:posOffset>6455410</wp:posOffset>
                </wp:positionV>
                <wp:extent cx="2514600" cy="0"/>
                <wp:effectExtent l="9525" t="6985" r="9525" b="12065"/>
                <wp:wrapNone/>
                <wp:docPr id="1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5736D" id="Line 21" o:spid="_x0000_s1026" style="position:absolute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.1pt,508.3pt" to="199.1pt,5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3CF9AFF7" wp14:editId="51E06CF9">
                <wp:simplePos x="0" y="0"/>
                <wp:positionH relativeFrom="column">
                  <wp:posOffset>13970</wp:posOffset>
                </wp:positionH>
                <wp:positionV relativeFrom="page">
                  <wp:posOffset>6210300</wp:posOffset>
                </wp:positionV>
                <wp:extent cx="2514600" cy="245110"/>
                <wp:effectExtent l="0" t="0" r="0" b="2540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C9964" id="Rectangle 20" o:spid="_x0000_s1026" style="position:absolute;margin-left:1.1pt;margin-top:489pt;width:198pt;height:19.3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" fillcolor="#73624a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29C168EC" wp14:editId="7BE2DEC0">
                <wp:simplePos x="0" y="0"/>
                <wp:positionH relativeFrom="column">
                  <wp:posOffset>13970</wp:posOffset>
                </wp:positionH>
                <wp:positionV relativeFrom="page">
                  <wp:posOffset>6700520</wp:posOffset>
                </wp:positionV>
                <wp:extent cx="2514600" cy="0"/>
                <wp:effectExtent l="9525" t="13970" r="9525" b="14605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74762" id="Line 19" o:spid="_x0000_s1026" style="position:absolute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.1pt,527.6pt" to="199.1pt,5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498874B8" wp14:editId="12F2922F">
                <wp:simplePos x="0" y="0"/>
                <wp:positionH relativeFrom="column">
                  <wp:posOffset>13970</wp:posOffset>
                </wp:positionH>
                <wp:positionV relativeFrom="page">
                  <wp:posOffset>6455410</wp:posOffset>
                </wp:positionV>
                <wp:extent cx="2514600" cy="245110"/>
                <wp:effectExtent l="0" t="0" r="0" b="0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E8F72" id="Rectangle 18" o:spid="_x0000_s1026" style="position:absolute;margin-left:1.1pt;margin-top:508.3pt;width:198pt;height:19.3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" fillcolor="#be78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7EDED8A8" wp14:editId="462A9F17">
                <wp:simplePos x="0" y="0"/>
                <wp:positionH relativeFrom="column">
                  <wp:posOffset>13970</wp:posOffset>
                </wp:positionH>
                <wp:positionV relativeFrom="page">
                  <wp:posOffset>6945630</wp:posOffset>
                </wp:positionV>
                <wp:extent cx="2514600" cy="0"/>
                <wp:effectExtent l="9525" t="11430" r="9525" b="7620"/>
                <wp:wrapNone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866E5" id="Line 17" o:spid="_x0000_s1026" style="position:absolute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.1pt,546.9pt" to="199.1pt,5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6C260B25" wp14:editId="0A8689D3">
                <wp:simplePos x="0" y="0"/>
                <wp:positionH relativeFrom="column">
                  <wp:posOffset>13970</wp:posOffset>
                </wp:positionH>
                <wp:positionV relativeFrom="page">
                  <wp:posOffset>6700520</wp:posOffset>
                </wp:positionV>
                <wp:extent cx="2514600" cy="245110"/>
                <wp:effectExtent l="0" t="4445" r="0" b="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3C53C" id="Rectangle 16" o:spid="_x0000_s1026" style="position:absolute;margin-left:1.1pt;margin-top:527.6pt;width:198pt;height:19.3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" fillcolor="#e5dece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66620F09" wp14:editId="5AE7ACA0">
                <wp:simplePos x="0" y="0"/>
                <wp:positionH relativeFrom="column">
                  <wp:posOffset>13970</wp:posOffset>
                </wp:positionH>
                <wp:positionV relativeFrom="page">
                  <wp:posOffset>7190740</wp:posOffset>
                </wp:positionV>
                <wp:extent cx="2514600" cy="0"/>
                <wp:effectExtent l="9525" t="8890" r="9525" b="10160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808C4" id="Line 15" o:spid="_x0000_s1026" style="position:absolute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.1pt,566.2pt" to="199.1pt,5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04D66699" wp14:editId="302AA159">
                <wp:simplePos x="0" y="0"/>
                <wp:positionH relativeFrom="column">
                  <wp:posOffset>13970</wp:posOffset>
                </wp:positionH>
                <wp:positionV relativeFrom="page">
                  <wp:posOffset>6945630</wp:posOffset>
                </wp:positionV>
                <wp:extent cx="2514600" cy="245110"/>
                <wp:effectExtent l="0" t="0" r="0" b="254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BA9E63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4E507" id="Rectangle 14" o:spid="_x0000_s1026" style="position:absolute;margin-left:1.1pt;margin-top:546.9pt;width:198pt;height:19.3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" fillcolor="#ba9e63" stroked="f">
                <v:textbox inset="2.88pt,2.88pt,2.88pt,2.88pt"/>
                <w10:wrap anchory="page"/>
              </v:rect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6E7C9BC9" wp14:editId="3D7160A9">
                <wp:simplePos x="0" y="0"/>
                <wp:positionH relativeFrom="column">
                  <wp:posOffset>13970</wp:posOffset>
                </wp:positionH>
                <wp:positionV relativeFrom="page">
                  <wp:posOffset>7190740</wp:posOffset>
                </wp:positionV>
                <wp:extent cx="2514600" cy="245110"/>
                <wp:effectExtent l="0" t="0" r="0" b="317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A9A7C" id="Rectangle 13" o:spid="_x0000_s1026" style="position:absolute;margin-left:1.1pt;margin-top:566.2pt;width:198pt;height:19.3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" fillcolor="#a49481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3392" behindDoc="0" locked="0" layoutInCell="1" allowOverlap="1" wp14:anchorId="419609F0" wp14:editId="34080E29">
                <wp:simplePos x="0" y="0"/>
                <wp:positionH relativeFrom="column">
                  <wp:posOffset>13970</wp:posOffset>
                </wp:positionH>
                <wp:positionV relativeFrom="page">
                  <wp:posOffset>234950</wp:posOffset>
                </wp:positionV>
                <wp:extent cx="2514600" cy="548640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48640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CD9E28" w14:textId="77777777" w:rsidR="00F75EDA" w:rsidRDefault="00F75EDA" w:rsidP="00F75EDA">
                            <w:pPr>
                              <w:jc w:val="center"/>
                            </w:pPr>
                          </w:p>
                          <w:p w14:paraId="1CF386D7" w14:textId="77777777" w:rsidR="00F75EDA" w:rsidRDefault="00F75EDA" w:rsidP="00F75EDA">
                            <w:pPr>
                              <w:jc w:val="center"/>
                            </w:pPr>
                          </w:p>
                          <w:p w14:paraId="4588A5D5" w14:textId="77777777" w:rsidR="00F75EDA" w:rsidRDefault="00F75EDA" w:rsidP="00F75EDA">
                            <w:pPr>
                              <w:jc w:val="center"/>
                            </w:pPr>
                          </w:p>
                          <w:p w14:paraId="264EB5A8" w14:textId="77777777" w:rsidR="00F75EDA" w:rsidRDefault="00F75EDA" w:rsidP="00F75EDA">
                            <w:pPr>
                              <w:jc w:val="center"/>
                            </w:pPr>
                          </w:p>
                          <w:p w14:paraId="349BC4F3" w14:textId="77777777" w:rsidR="00F75EDA" w:rsidRDefault="00F75EDA" w:rsidP="00F75EDA">
                            <w:pPr>
                              <w:jc w:val="center"/>
                            </w:pPr>
                          </w:p>
                          <w:p w14:paraId="56DF6CBA" w14:textId="77777777" w:rsidR="00F75EDA" w:rsidRDefault="00F75EDA" w:rsidP="00F75EDA">
                            <w:pPr>
                              <w:jc w:val="center"/>
                            </w:pPr>
                          </w:p>
                          <w:p w14:paraId="545AFC3A" w14:textId="77777777" w:rsidR="00F75EDA" w:rsidRDefault="00F75EDA" w:rsidP="00F75EDA">
                            <w:pPr>
                              <w:jc w:val="center"/>
                            </w:pPr>
                          </w:p>
                          <w:p w14:paraId="11CC655E" w14:textId="77777777" w:rsidR="00F75EDA" w:rsidRDefault="00F75EDA" w:rsidP="00F75EDA">
                            <w:pPr>
                              <w:jc w:val="center"/>
                            </w:pPr>
                          </w:p>
                          <w:p w14:paraId="6959911A" w14:textId="77777777" w:rsidR="00F75EDA" w:rsidRDefault="00F75EDA" w:rsidP="00F75EDA">
                            <w:pPr>
                              <w:jc w:val="center"/>
                            </w:pPr>
                          </w:p>
                          <w:p w14:paraId="2C207700" w14:textId="77777777" w:rsidR="00F75EDA" w:rsidRDefault="00F75EDA" w:rsidP="00F75EDA">
                            <w:pPr>
                              <w:jc w:val="center"/>
                            </w:pPr>
                          </w:p>
                          <w:p w14:paraId="74820BB2" w14:textId="77777777" w:rsidR="00F75EDA" w:rsidRDefault="00F75EDA" w:rsidP="00F75EDA">
                            <w:pPr>
                              <w:jc w:val="center"/>
                            </w:pPr>
                          </w:p>
                          <w:p w14:paraId="3C079D8E" w14:textId="77777777" w:rsidR="00191108" w:rsidRPr="00191108" w:rsidRDefault="00EC52FB" w:rsidP="00F75E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00"/>
                                <w:szCs w:val="100"/>
                                <w:lang w:eastAsia="en-I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100"/>
                                <w:szCs w:val="100"/>
                                <w:lang w:eastAsia="en-IE"/>
                              </w:rPr>
                              <w:t>!!!</w:t>
                            </w:r>
                          </w:p>
                          <w:p w14:paraId="0B342E06" w14:textId="5A6260C7" w:rsidR="00F75EDA" w:rsidRDefault="00F75EDA" w:rsidP="00F75E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</w:pPr>
                            <w:r w:rsidRPr="00F75EDA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  <w:t xml:space="preserve">Closing Date for expressions of interest for this property is 3pm on </w:t>
                            </w:r>
                            <w:r w:rsidR="00A64365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  <w:t>25</w:t>
                            </w:r>
                            <w:r w:rsidR="00A64365" w:rsidRPr="00A64365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  <w:vertAlign w:val="superscript"/>
                                <w:lang w:eastAsia="en-IE"/>
                              </w:rPr>
                              <w:t>th</w:t>
                            </w:r>
                            <w:r w:rsidR="00A64365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  <w:t xml:space="preserve"> June 2021</w:t>
                            </w:r>
                          </w:p>
                          <w:p w14:paraId="6BD6630F" w14:textId="77777777" w:rsidR="00DF2E15" w:rsidRDefault="00DF2E15" w:rsidP="00F75E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</w:pPr>
                          </w:p>
                          <w:p w14:paraId="1AA33036" w14:textId="77777777" w:rsidR="00DF2E15" w:rsidRPr="00CB12D5" w:rsidRDefault="00DF2E15" w:rsidP="00F75E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</w:pPr>
                            <w:r w:rsidRPr="00CB12D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  <w:t>-</w:t>
                            </w:r>
                          </w:p>
                          <w:p w14:paraId="017D418A" w14:textId="0C46E04B" w:rsidR="00DF2E15" w:rsidRDefault="005A5FCB" w:rsidP="00F75EDA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hyperlink r:id="rId16" w:history="1">
                              <w:r w:rsidR="00DF2E15" w:rsidRPr="00DF2E15"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24"/>
                                  <w:szCs w:val="24"/>
                                </w:rPr>
                                <w:t>housingofficer@longfordcoco.ie</w:t>
                              </w:r>
                            </w:hyperlink>
                            <w:r w:rsidR="00DF2E15" w:rsidRPr="00DF2E15">
                              <w:rPr>
                                <w:rFonts w:asciiTheme="majorHAnsi" w:hAnsiTheme="majorHAnsi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hyperlink r:id="rId17" w:history="1">
                              <w:r w:rsidR="009F6860" w:rsidRPr="0015274A">
                                <w:rPr>
                                  <w:rStyle w:val="Hyperlink"/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www.longfordcoco.ie</w:t>
                              </w:r>
                            </w:hyperlink>
                          </w:p>
                          <w:p w14:paraId="0D01544A" w14:textId="3188565D" w:rsidR="009F6860" w:rsidRPr="00DF2E15" w:rsidRDefault="009F6860" w:rsidP="00F75ED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4"/>
                                <w:szCs w:val="24"/>
                              </w:rPr>
                              <w:t>043 33 43499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609F0" id="_x0000_s1030" style="position:absolute;margin-left:1.1pt;margin-top:18.5pt;width:198pt;height:6in;z-index:251643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" fillcolor="#a49481" stroked="f" strokecolor="#212120" insetpen="t">
                <v:shadow color="#dcd6d4"/>
                <v:textbox inset="2.88pt,2.88pt,2.88pt,2.88pt">
                  <w:txbxContent>
                    <w:p w14:paraId="0ECD9E28" w14:textId="77777777" w:rsidR="00F75EDA" w:rsidRDefault="00F75EDA" w:rsidP="00F75EDA">
                      <w:pPr>
                        <w:jc w:val="center"/>
                      </w:pPr>
                    </w:p>
                    <w:p w14:paraId="1CF386D7" w14:textId="77777777" w:rsidR="00F75EDA" w:rsidRDefault="00F75EDA" w:rsidP="00F75EDA">
                      <w:pPr>
                        <w:jc w:val="center"/>
                      </w:pPr>
                    </w:p>
                    <w:p w14:paraId="4588A5D5" w14:textId="77777777" w:rsidR="00F75EDA" w:rsidRDefault="00F75EDA" w:rsidP="00F75EDA">
                      <w:pPr>
                        <w:jc w:val="center"/>
                      </w:pPr>
                    </w:p>
                    <w:p w14:paraId="264EB5A8" w14:textId="77777777" w:rsidR="00F75EDA" w:rsidRDefault="00F75EDA" w:rsidP="00F75EDA">
                      <w:pPr>
                        <w:jc w:val="center"/>
                      </w:pPr>
                    </w:p>
                    <w:p w14:paraId="349BC4F3" w14:textId="77777777" w:rsidR="00F75EDA" w:rsidRDefault="00F75EDA" w:rsidP="00F75EDA">
                      <w:pPr>
                        <w:jc w:val="center"/>
                      </w:pPr>
                    </w:p>
                    <w:p w14:paraId="56DF6CBA" w14:textId="77777777" w:rsidR="00F75EDA" w:rsidRDefault="00F75EDA" w:rsidP="00F75EDA">
                      <w:pPr>
                        <w:jc w:val="center"/>
                      </w:pPr>
                    </w:p>
                    <w:p w14:paraId="545AFC3A" w14:textId="77777777" w:rsidR="00F75EDA" w:rsidRDefault="00F75EDA" w:rsidP="00F75EDA">
                      <w:pPr>
                        <w:jc w:val="center"/>
                      </w:pPr>
                    </w:p>
                    <w:p w14:paraId="11CC655E" w14:textId="77777777" w:rsidR="00F75EDA" w:rsidRDefault="00F75EDA" w:rsidP="00F75EDA">
                      <w:pPr>
                        <w:jc w:val="center"/>
                      </w:pPr>
                    </w:p>
                    <w:p w14:paraId="6959911A" w14:textId="77777777" w:rsidR="00F75EDA" w:rsidRDefault="00F75EDA" w:rsidP="00F75EDA">
                      <w:pPr>
                        <w:jc w:val="center"/>
                      </w:pPr>
                    </w:p>
                    <w:p w14:paraId="2C207700" w14:textId="77777777" w:rsidR="00F75EDA" w:rsidRDefault="00F75EDA" w:rsidP="00F75EDA">
                      <w:pPr>
                        <w:jc w:val="center"/>
                      </w:pPr>
                    </w:p>
                    <w:p w14:paraId="74820BB2" w14:textId="77777777" w:rsidR="00F75EDA" w:rsidRDefault="00F75EDA" w:rsidP="00F75EDA">
                      <w:pPr>
                        <w:jc w:val="center"/>
                      </w:pPr>
                    </w:p>
                    <w:p w14:paraId="3C079D8E" w14:textId="77777777" w:rsidR="00191108" w:rsidRPr="00191108" w:rsidRDefault="00EC52FB" w:rsidP="00F75ED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100"/>
                          <w:szCs w:val="100"/>
                          <w:lang w:eastAsia="en-I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100"/>
                          <w:szCs w:val="100"/>
                          <w:lang w:eastAsia="en-IE"/>
                        </w:rPr>
                        <w:t>!!!</w:t>
                      </w:r>
                    </w:p>
                    <w:p w14:paraId="0B342E06" w14:textId="5A6260C7" w:rsidR="00F75EDA" w:rsidRDefault="00F75EDA" w:rsidP="00F75ED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</w:pPr>
                      <w:r w:rsidRPr="00F75EDA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  <w:t xml:space="preserve">Closing Date for expressions of interest for this property is 3pm on </w:t>
                      </w:r>
                      <w:r w:rsidR="00A64365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  <w:t>25</w:t>
                      </w:r>
                      <w:r w:rsidR="00A64365" w:rsidRPr="00A64365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  <w:vertAlign w:val="superscript"/>
                          <w:lang w:eastAsia="en-IE"/>
                        </w:rPr>
                        <w:t>th</w:t>
                      </w:r>
                      <w:r w:rsidR="00A64365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  <w:t xml:space="preserve"> June 2021</w:t>
                      </w:r>
                    </w:p>
                    <w:p w14:paraId="6BD6630F" w14:textId="77777777" w:rsidR="00DF2E15" w:rsidRDefault="00DF2E15" w:rsidP="00F75ED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</w:pPr>
                    </w:p>
                    <w:p w14:paraId="1AA33036" w14:textId="77777777" w:rsidR="00DF2E15" w:rsidRPr="00CB12D5" w:rsidRDefault="00DF2E15" w:rsidP="00F75EDA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</w:pPr>
                      <w:r w:rsidRPr="00CB12D5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  <w:t>-</w:t>
                      </w:r>
                    </w:p>
                    <w:p w14:paraId="017D418A" w14:textId="0C46E04B" w:rsidR="00DF2E15" w:rsidRDefault="005A5FCB" w:rsidP="00F75EDA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4"/>
                          <w:szCs w:val="24"/>
                        </w:rPr>
                      </w:pPr>
                      <w:hyperlink r:id="rId18" w:history="1">
                        <w:r w:rsidR="00DF2E15" w:rsidRPr="00DF2E15"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24"/>
                            <w:szCs w:val="24"/>
                          </w:rPr>
                          <w:t>housingofficer@longfordcoco.ie</w:t>
                        </w:r>
                      </w:hyperlink>
                      <w:r w:rsidR="00DF2E15" w:rsidRPr="00DF2E15">
                        <w:rPr>
                          <w:rFonts w:asciiTheme="majorHAnsi" w:hAnsiTheme="majorHAnsi"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hyperlink r:id="rId19" w:history="1">
                        <w:r w:rsidR="009F6860" w:rsidRPr="0015274A">
                          <w:rPr>
                            <w:rStyle w:val="Hyperlink"/>
                            <w:rFonts w:asciiTheme="majorHAnsi" w:hAnsiTheme="majorHAnsi"/>
                            <w:sz w:val="24"/>
                            <w:szCs w:val="24"/>
                          </w:rPr>
                          <w:t>www.longfordcoco.ie</w:t>
                        </w:r>
                      </w:hyperlink>
                    </w:p>
                    <w:p w14:paraId="0D01544A" w14:textId="3188565D" w:rsidR="009F6860" w:rsidRPr="00DF2E15" w:rsidRDefault="009F6860" w:rsidP="00F75EDA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24"/>
                          <w:szCs w:val="24"/>
                        </w:rPr>
                        <w:t>043 33 43499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0320" behindDoc="0" locked="0" layoutInCell="1" allowOverlap="1" wp14:anchorId="341409CC" wp14:editId="7FC894D9">
                <wp:simplePos x="0" y="0"/>
                <wp:positionH relativeFrom="column">
                  <wp:posOffset>2528805</wp:posOffset>
                </wp:positionH>
                <wp:positionV relativeFrom="page">
                  <wp:posOffset>234950</wp:posOffset>
                </wp:positionV>
                <wp:extent cx="9829800" cy="2857500"/>
                <wp:effectExtent l="0" t="0" r="0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0" cy="285750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3E745" id="Rectangle 3" o:spid="_x0000_s1026" style="position:absolute;margin-left:199.1pt;margin-top:18.5pt;width:774pt;height:225pt;z-index:251640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" fillcolor="#5a574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DF2E15">
        <w:t>–</w:t>
      </w:r>
    </w:p>
    <w:p w14:paraId="6DA4FD36" w14:textId="3B9F9BE4" w:rsidR="00C94197" w:rsidRPr="00C94197" w:rsidRDefault="00C94197" w:rsidP="00C94197"/>
    <w:p w14:paraId="0DB47F70" w14:textId="154C3AA7" w:rsidR="00C94197" w:rsidRPr="00C94197" w:rsidRDefault="00C94197" w:rsidP="00C94197"/>
    <w:p w14:paraId="1C5B0C89" w14:textId="45BC22EC" w:rsidR="00C94197" w:rsidRPr="00C94197" w:rsidRDefault="00C94197" w:rsidP="00C94197"/>
    <w:p w14:paraId="538B25D6" w14:textId="5525A348" w:rsidR="00C94197" w:rsidRPr="00C94197" w:rsidRDefault="00C94197" w:rsidP="00C94197"/>
    <w:p w14:paraId="12241A99" w14:textId="224591B9" w:rsidR="00C94197" w:rsidRPr="00C94197" w:rsidRDefault="00C94197" w:rsidP="00C94197"/>
    <w:p w14:paraId="0E2024BA" w14:textId="1B2A44C3" w:rsidR="00C94197" w:rsidRPr="00C94197" w:rsidRDefault="00C94197" w:rsidP="00C94197"/>
    <w:p w14:paraId="2BB6514F" w14:textId="440477E1" w:rsidR="00C94197" w:rsidRPr="00C94197" w:rsidRDefault="00C94197" w:rsidP="00C94197"/>
    <w:p w14:paraId="7762E8DB" w14:textId="784AE711" w:rsidR="00C94197" w:rsidRPr="00C94197" w:rsidRDefault="00C94197" w:rsidP="00C94197"/>
    <w:p w14:paraId="2354ADB0" w14:textId="21C81846" w:rsidR="00C94197" w:rsidRPr="00C94197" w:rsidRDefault="00C94197" w:rsidP="00C94197"/>
    <w:p w14:paraId="1BBF7461" w14:textId="673E72EE" w:rsidR="00C94197" w:rsidRPr="00C94197" w:rsidRDefault="00C94197" w:rsidP="00C94197"/>
    <w:p w14:paraId="2C4D1C45" w14:textId="4D75973B" w:rsidR="00C94197" w:rsidRPr="00C94197" w:rsidRDefault="00C94197" w:rsidP="00C94197"/>
    <w:p w14:paraId="7BFED874" w14:textId="3705F03A" w:rsidR="00C94197" w:rsidRPr="00C94197" w:rsidRDefault="00C94197" w:rsidP="00C94197"/>
    <w:p w14:paraId="1E67C8ED" w14:textId="55ED7B52" w:rsidR="00C94197" w:rsidRPr="00C94197" w:rsidRDefault="00C94197" w:rsidP="00C94197"/>
    <w:p w14:paraId="5E7E27D3" w14:textId="75118200" w:rsidR="00C94197" w:rsidRPr="00C94197" w:rsidRDefault="00C94197" w:rsidP="00C94197"/>
    <w:p w14:paraId="04530365" w14:textId="3D36355F" w:rsidR="00C94197" w:rsidRDefault="00C94197" w:rsidP="00C94197"/>
    <w:p w14:paraId="7EBD7A4B" w14:textId="3BECCC87" w:rsidR="00C94197" w:rsidRDefault="00A64365" w:rsidP="00A64365">
      <w:pPr>
        <w:tabs>
          <w:tab w:val="left" w:pos="10770"/>
        </w:tabs>
      </w:pPr>
      <w:r>
        <w:tab/>
      </w:r>
    </w:p>
    <w:p w14:paraId="52548CC8" w14:textId="3366DE94" w:rsidR="00A64365" w:rsidRDefault="00A64365" w:rsidP="00C94197"/>
    <w:p w14:paraId="59CBA1F8" w14:textId="4B7E888F" w:rsidR="00A64365" w:rsidRDefault="00A64365" w:rsidP="00C94197"/>
    <w:p w14:paraId="616361C6" w14:textId="13C4CA57" w:rsidR="00A64365" w:rsidRDefault="00A64365" w:rsidP="00C94197"/>
    <w:p w14:paraId="02AA9B71" w14:textId="491BC5F3" w:rsidR="00A64365" w:rsidRDefault="00A64365" w:rsidP="00C94197"/>
    <w:p w14:paraId="0E0E45CE" w14:textId="060862AA" w:rsidR="00A64365" w:rsidRDefault="00A64365" w:rsidP="00C94197"/>
    <w:p w14:paraId="7F0022C2" w14:textId="6B0DACED" w:rsidR="00A64365" w:rsidRDefault="00A64365" w:rsidP="00C94197"/>
    <w:p w14:paraId="638A20D3" w14:textId="195EC816" w:rsidR="00A64365" w:rsidRDefault="00A64365" w:rsidP="00C94197"/>
    <w:p w14:paraId="1829E8EB" w14:textId="2FAE22EA" w:rsidR="00A64365" w:rsidRDefault="00A64365" w:rsidP="00C94197"/>
    <w:p w14:paraId="1B43CC34" w14:textId="3BBF055B" w:rsidR="00A64365" w:rsidRDefault="00A64365" w:rsidP="00C94197"/>
    <w:p w14:paraId="26CCF1AD" w14:textId="23734285" w:rsidR="00A64365" w:rsidRDefault="00A64365" w:rsidP="00C94197"/>
    <w:p w14:paraId="48FC6C36" w14:textId="4E54FFB1" w:rsidR="00A64365" w:rsidRDefault="009F6860" w:rsidP="00C94197">
      <w:r>
        <w:rPr>
          <w:noProof/>
        </w:rPr>
        <w:drawing>
          <wp:anchor distT="0" distB="0" distL="114300" distR="114300" simplePos="0" relativeHeight="251687424" behindDoc="0" locked="0" layoutInCell="1" allowOverlap="1" wp14:anchorId="1C9E4986" wp14:editId="53D1445E">
            <wp:simplePos x="0" y="0"/>
            <wp:positionH relativeFrom="margin">
              <wp:align>right</wp:align>
            </wp:positionH>
            <wp:positionV relativeFrom="paragraph">
              <wp:posOffset>111125</wp:posOffset>
            </wp:positionV>
            <wp:extent cx="6011862" cy="1801826"/>
            <wp:effectExtent l="0" t="0" r="8255" b="8255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edroom2 edited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862" cy="1801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8F5D22" w14:textId="1B57CAF1" w:rsidR="00A64365" w:rsidRDefault="00A64365" w:rsidP="00C94197"/>
    <w:p w14:paraId="613C6745" w14:textId="6552B6E1" w:rsidR="00A64365" w:rsidRDefault="00A64365" w:rsidP="00C94197"/>
    <w:p w14:paraId="313EB666" w14:textId="4DE826AB" w:rsidR="00A64365" w:rsidRDefault="00A64365" w:rsidP="00C94197"/>
    <w:p w14:paraId="5E205020" w14:textId="18AECBF2" w:rsidR="00A64365" w:rsidRDefault="00A64365" w:rsidP="00C94197"/>
    <w:p w14:paraId="04D2C11C" w14:textId="2446F982" w:rsidR="00A64365" w:rsidRDefault="00A64365" w:rsidP="00C94197"/>
    <w:p w14:paraId="51DEBBC1" w14:textId="68D5B88C" w:rsidR="00A64365" w:rsidRDefault="00A64365" w:rsidP="00C94197"/>
    <w:p w14:paraId="6A15C01A" w14:textId="5F779F34" w:rsidR="00A64365" w:rsidRDefault="00A64365" w:rsidP="00C94197"/>
    <w:p w14:paraId="0B236E1A" w14:textId="6943979C" w:rsidR="00A64365" w:rsidRDefault="00A64365" w:rsidP="00C94197"/>
    <w:p w14:paraId="611C3667" w14:textId="125FFB7E" w:rsidR="00A64365" w:rsidRDefault="00A64365" w:rsidP="00C94197"/>
    <w:p w14:paraId="073FBDBC" w14:textId="335E882D" w:rsidR="00A64365" w:rsidRDefault="00A64365" w:rsidP="00C94197"/>
    <w:p w14:paraId="4C9AE6A3" w14:textId="6D8ECF35" w:rsidR="00A64365" w:rsidRDefault="00A64365" w:rsidP="00C94197"/>
    <w:p w14:paraId="77528636" w14:textId="385C172D" w:rsidR="00C94197" w:rsidRPr="00C23FE1" w:rsidRDefault="00C94197" w:rsidP="00C23FE1">
      <w:pPr>
        <w:tabs>
          <w:tab w:val="left" w:pos="11520"/>
        </w:tabs>
        <w:rPr>
          <w:rFonts w:asciiTheme="minorHAnsi" w:hAnsiTheme="minorHAnsi" w:cstheme="minorHAnsi"/>
          <w:sz w:val="36"/>
          <w:szCs w:val="36"/>
        </w:rPr>
      </w:pPr>
    </w:p>
    <w:sectPr w:rsidR="00C94197" w:rsidRPr="00C23FE1" w:rsidSect="008F1856">
      <w:pgSz w:w="20160" w:h="15840" w:orient="landscape" w:code="283"/>
      <w:pgMar w:top="357" w:right="357" w:bottom="357" w:left="35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48841" w14:textId="77777777" w:rsidR="00C06871" w:rsidRDefault="00C06871" w:rsidP="00B62742">
      <w:r>
        <w:separator/>
      </w:r>
    </w:p>
  </w:endnote>
  <w:endnote w:type="continuationSeparator" w:id="0">
    <w:p w14:paraId="7CF1A327" w14:textId="77777777" w:rsidR="00C06871" w:rsidRDefault="00C06871" w:rsidP="00B6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33C72" w14:textId="77777777" w:rsidR="00C06871" w:rsidRDefault="00C06871" w:rsidP="00B62742">
      <w:r>
        <w:separator/>
      </w:r>
    </w:p>
  </w:footnote>
  <w:footnote w:type="continuationSeparator" w:id="0">
    <w:p w14:paraId="06D8EC2F" w14:textId="77777777" w:rsidR="00C06871" w:rsidRDefault="00C06871" w:rsidP="00B62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16BB"/>
    <w:multiLevelType w:val="hybridMultilevel"/>
    <w:tmpl w:val="79264B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29E4"/>
    <w:multiLevelType w:val="hybridMultilevel"/>
    <w:tmpl w:val="76FC23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762AD"/>
    <w:multiLevelType w:val="hybridMultilevel"/>
    <w:tmpl w:val="9E14EE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41DEA"/>
    <w:multiLevelType w:val="hybridMultilevel"/>
    <w:tmpl w:val="93326AA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EF4"/>
    <w:rsid w:val="0008781D"/>
    <w:rsid w:val="00167027"/>
    <w:rsid w:val="00191108"/>
    <w:rsid w:val="00242AD5"/>
    <w:rsid w:val="0026593F"/>
    <w:rsid w:val="002C3E44"/>
    <w:rsid w:val="002E3922"/>
    <w:rsid w:val="002F26ED"/>
    <w:rsid w:val="00380014"/>
    <w:rsid w:val="003B316E"/>
    <w:rsid w:val="003D1ECA"/>
    <w:rsid w:val="00414609"/>
    <w:rsid w:val="00442BD2"/>
    <w:rsid w:val="004513DD"/>
    <w:rsid w:val="00490B47"/>
    <w:rsid w:val="004E644B"/>
    <w:rsid w:val="00553D1A"/>
    <w:rsid w:val="005A5FCB"/>
    <w:rsid w:val="0060044E"/>
    <w:rsid w:val="00602EF4"/>
    <w:rsid w:val="006237A9"/>
    <w:rsid w:val="007B46E6"/>
    <w:rsid w:val="008F1856"/>
    <w:rsid w:val="009116BA"/>
    <w:rsid w:val="009F5423"/>
    <w:rsid w:val="009F6860"/>
    <w:rsid w:val="00A64365"/>
    <w:rsid w:val="00A64827"/>
    <w:rsid w:val="00B127CF"/>
    <w:rsid w:val="00B62742"/>
    <w:rsid w:val="00C06871"/>
    <w:rsid w:val="00C23FE1"/>
    <w:rsid w:val="00C94197"/>
    <w:rsid w:val="00CB12D5"/>
    <w:rsid w:val="00D3106D"/>
    <w:rsid w:val="00DF2E15"/>
    <w:rsid w:val="00E31CAA"/>
    <w:rsid w:val="00EC52FB"/>
    <w:rsid w:val="00EE393D"/>
    <w:rsid w:val="00F75EDA"/>
    <w:rsid w:val="00FE1453"/>
    <w:rsid w:val="00FE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5185B3E"/>
  <w15:chartTrackingRefBased/>
  <w15:docId w15:val="{E11F67D5-3701-4512-95A2-A493C0A0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E44"/>
    <w:rPr>
      <w:rFonts w:ascii="Times New Roman" w:eastAsia="Times New Roman" w:hAnsi="Times New Roman"/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742"/>
    <w:rPr>
      <w:rFonts w:ascii="Times New Roman" w:eastAsia="Times New Roman" w:hAnsi="Times New Roman"/>
      <w:color w:val="212120"/>
      <w:kern w:val="28"/>
    </w:rPr>
  </w:style>
  <w:style w:type="paragraph" w:styleId="Footer">
    <w:name w:val="footer"/>
    <w:basedOn w:val="Normal"/>
    <w:link w:val="FooterChar"/>
    <w:uiPriority w:val="99"/>
    <w:unhideWhenUsed/>
    <w:rsid w:val="00B62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742"/>
    <w:rPr>
      <w:rFonts w:ascii="Times New Roman" w:eastAsia="Times New Roman" w:hAnsi="Times New Roman"/>
      <w:color w:val="212120"/>
      <w:kern w:val="28"/>
    </w:rPr>
  </w:style>
  <w:style w:type="character" w:styleId="Hyperlink">
    <w:name w:val="Hyperlink"/>
    <w:basedOn w:val="DefaultParagraphFont"/>
    <w:uiPriority w:val="99"/>
    <w:unhideWhenUsed/>
    <w:rsid w:val="00191108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D2"/>
    <w:rPr>
      <w:rFonts w:ascii="Segoe UI" w:eastAsia="Times New Roman" w:hAnsi="Segoe UI" w:cs="Segoe UI"/>
      <w:color w:val="21212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36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F68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68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ngfordcoco.ie/Services/Housing/Housing-Forms/General/Choice-Based-Letting-Expression-of-Interest-Form.docx" TargetMode="External"/><Relationship Id="rId13" Type="http://schemas.openxmlformats.org/officeDocument/2006/relationships/hyperlink" Target="https://www.longfordcoco.ie/services/housing/choice-based-letting/choice-based-letting-expression-of-interest-form.docx" TargetMode="External"/><Relationship Id="rId18" Type="http://schemas.openxmlformats.org/officeDocument/2006/relationships/hyperlink" Target="mailto:housingofficer@longfordcoco.i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housingofficer@longfordcoco.ie" TargetMode="External"/><Relationship Id="rId17" Type="http://schemas.openxmlformats.org/officeDocument/2006/relationships/hyperlink" Target="http://www.longfordcoco.ie" TargetMode="External"/><Relationship Id="rId2" Type="http://schemas.openxmlformats.org/officeDocument/2006/relationships/styles" Target="styles.xml"/><Relationship Id="rId16" Type="http://schemas.openxmlformats.org/officeDocument/2006/relationships/hyperlink" Target="mailto:housingofficer@longfordcoco.ie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ngfordcoco.ie/Services/Housing/Housing-Forms/General/Choice-Based-Letting-Expression-of-Interest-Form.docx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www.longfordcoco.ie/services/housing/choice-based-letting/choice-based-letting-expression-of-interest-form.docx" TargetMode="External"/><Relationship Id="rId19" Type="http://schemas.openxmlformats.org/officeDocument/2006/relationships/hyperlink" Target="http://www.longfordcoco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usingofficer@longfordcoco.ie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pupiniene\AppData\Roaming\Microsoft\Templates\Real%20estate%20poster%20(horizontal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Real estate poster (horizontal).dotx</Template>
  <TotalTime>1</TotalTime>
  <Pages>1</Pages>
  <Words>10</Words>
  <Characters>61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Pupiniene</dc:creator>
  <cp:keywords/>
  <dc:description/>
  <cp:lastModifiedBy>Maura Hegarty</cp:lastModifiedBy>
  <cp:revision>2</cp:revision>
  <cp:lastPrinted>2020-10-23T10:53:00Z</cp:lastPrinted>
  <dcterms:created xsi:type="dcterms:W3CDTF">2021-06-03T08:42:00Z</dcterms:created>
  <dcterms:modified xsi:type="dcterms:W3CDTF">2021-06-03T08:42:00Z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